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6A98" w14:textId="77777777" w:rsidR="00A227F2" w:rsidRPr="00D916FC" w:rsidRDefault="008F4846" w:rsidP="008F4846">
      <w:pPr>
        <w:pStyle w:val="Underrubrik"/>
        <w:jc w:val="right"/>
      </w:pPr>
      <w:r w:rsidRPr="00D916FC">
        <w:t>Föredragningslista</w:t>
      </w:r>
    </w:p>
    <w:p w14:paraId="51ADFC8B" w14:textId="77777777" w:rsidR="00807AA9" w:rsidRPr="00D916FC" w:rsidRDefault="00807AA9" w:rsidP="00807AA9">
      <w:pPr>
        <w:spacing w:after="160"/>
        <w:ind w:left="4502"/>
      </w:pPr>
    </w:p>
    <w:p w14:paraId="1ABE4A99" w14:textId="77777777" w:rsidR="00807AA9" w:rsidRPr="00D916FC" w:rsidRDefault="00807AA9" w:rsidP="00807AA9">
      <w:pPr>
        <w:ind w:left="4502"/>
      </w:pPr>
    </w:p>
    <w:p w14:paraId="11408ADA" w14:textId="77777777" w:rsidR="00001FB1" w:rsidRPr="00D916FC" w:rsidRDefault="00001FB1" w:rsidP="00001FB1"/>
    <w:sdt>
      <w:sdtPr>
        <w:tag w:val="ccBoardName"/>
        <w:id w:val="10001"/>
        <w:placeholder>
          <w:docPart w:val="884F5CE3ED874A54BFB8B68F84B72842"/>
        </w:placeholder>
        <w:dataBinding w:prefixMappings="xmlns:gbs='http://www.software-innovation.no/growBusinessDocument'" w:xpath="/gbs:GrowBusinessDocument/gbs:ToActivity.FromOthersToMe.ToBoard.Name[@gbs:key='10001']" w:storeItemID="{FE3FED82-E1AC-48FB-BC10-C26279AB8AF5}"/>
        <w:text w:multiLine="1"/>
      </w:sdtPr>
      <w:sdtEndPr/>
      <w:sdtContent>
        <w:p w14:paraId="741B9AAB" w14:textId="43EF688E" w:rsidR="000C3AC2" w:rsidRPr="00D916FC" w:rsidRDefault="00BD31BE" w:rsidP="009115A0">
          <w:pPr>
            <w:pStyle w:val="Rubrik1"/>
            <w:spacing w:before="0"/>
          </w:pPr>
          <w:r>
            <w:t>Kommunstyrelsens planeringsutskott</w:t>
          </w:r>
        </w:p>
      </w:sdtContent>
    </w:sdt>
    <w:p w14:paraId="62098B47" w14:textId="77777777" w:rsidR="00001FB1" w:rsidRPr="00D916FC" w:rsidRDefault="00001FB1" w:rsidP="00001FB1"/>
    <w:p w14:paraId="2331180F" w14:textId="7F97ED7F" w:rsidR="00FA5641" w:rsidRPr="00984D13" w:rsidRDefault="00FA5641" w:rsidP="00FA5641">
      <w:r w:rsidRPr="00984D13">
        <w:rPr>
          <w:b/>
        </w:rPr>
        <w:t>Tid:</w:t>
      </w:r>
      <w:r w:rsidRPr="00984D13">
        <w:tab/>
      </w:r>
      <w:sdt>
        <w:sdtPr>
          <w:tag w:val="ccTid"/>
          <w:id w:val="11884090"/>
          <w:placeholder>
            <w:docPart w:val="DefaultPlaceholder_1082065158"/>
          </w:placeholder>
          <w:text/>
        </w:sdtPr>
        <w:sdtEndPr/>
        <w:sdtContent>
          <w:r w:rsidR="00BD31BE">
            <w:t>Tisdagen den 11 januari 2022 kl. 09:00</w:t>
          </w:r>
        </w:sdtContent>
      </w:sdt>
    </w:p>
    <w:p w14:paraId="2D74B531" w14:textId="4C37B712" w:rsidR="00E41A9B" w:rsidRPr="00F23E26" w:rsidRDefault="00FA5641" w:rsidP="00FA5641">
      <w:pPr>
        <w:rPr>
          <w:lang w:val="en-US"/>
        </w:rPr>
      </w:pPr>
      <w:r w:rsidRPr="004D5BA9">
        <w:rPr>
          <w:b/>
          <w:lang w:val="en-US"/>
        </w:rPr>
        <w:t>Plats:</w:t>
      </w:r>
      <w:r w:rsidRPr="004D5BA9">
        <w:rPr>
          <w:lang w:val="en-US"/>
        </w:rPr>
        <w:tab/>
      </w:r>
      <w:sdt>
        <w:sdtPr>
          <w:tag w:val="ccPlats"/>
          <w:id w:val="-227535764"/>
          <w:placeholder>
            <w:docPart w:val="DefaultPlaceholder_1082065158"/>
          </w:placeholder>
          <w:text/>
        </w:sdtPr>
        <w:sdtEndPr/>
        <w:sdtContent>
          <w:r w:rsidR="00BD31BE">
            <w:t>Teams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5793"/>
        <w:gridCol w:w="533"/>
        <w:gridCol w:w="388"/>
      </w:tblGrid>
      <w:tr w:rsidR="00BD31BE" w:rsidRPr="00BD31BE" w14:paraId="703F75CC" w14:textId="77777777" w:rsidTr="00486467">
        <w:trPr>
          <w:trHeight w:val="480"/>
        </w:trPr>
        <w:tc>
          <w:tcPr>
            <w:tcW w:w="6459" w:type="dxa"/>
            <w:gridSpan w:val="2"/>
            <w:vAlign w:val="center"/>
          </w:tcPr>
          <w:p w14:paraId="22DD553A" w14:textId="14101282" w:rsidR="00BD31BE" w:rsidRPr="00BD31BE" w:rsidRDefault="00BD31BE" w:rsidP="00BD31BE">
            <w:pPr>
              <w:pStyle w:val="Rubrik2"/>
              <w:spacing w:after="120"/>
              <w:rPr>
                <w:lang w:val="en-US"/>
              </w:rPr>
            </w:pPr>
            <w:bookmarkStart w:id="0" w:name="P360_AGENDA_TABLE"/>
            <w:bookmarkEnd w:id="0"/>
            <w:proofErr w:type="spellStart"/>
            <w:r>
              <w:rPr>
                <w:lang w:val="en-US"/>
              </w:rPr>
              <w:t>Beslutsärenden</w:t>
            </w:r>
            <w:proofErr w:type="spellEnd"/>
          </w:p>
        </w:tc>
        <w:tc>
          <w:tcPr>
            <w:tcW w:w="533" w:type="dxa"/>
            <w:vAlign w:val="center"/>
          </w:tcPr>
          <w:p w14:paraId="201B4F24" w14:textId="77777777" w:rsidR="00BD31BE" w:rsidRPr="00BD31BE" w:rsidRDefault="00BD31BE" w:rsidP="00BD31BE">
            <w:pPr>
              <w:pStyle w:val="Rubrik2"/>
              <w:spacing w:after="120"/>
              <w:rPr>
                <w:lang w:val="en-US"/>
              </w:rPr>
            </w:pPr>
          </w:p>
        </w:tc>
        <w:tc>
          <w:tcPr>
            <w:tcW w:w="388" w:type="dxa"/>
            <w:vAlign w:val="center"/>
          </w:tcPr>
          <w:p w14:paraId="52B7CCFA" w14:textId="77777777" w:rsidR="00BD31BE" w:rsidRPr="00BD31BE" w:rsidRDefault="00BD31BE" w:rsidP="00BD31BE">
            <w:pPr>
              <w:pStyle w:val="Rubrik2"/>
              <w:spacing w:after="120"/>
              <w:rPr>
                <w:lang w:val="en-US"/>
              </w:rPr>
            </w:pPr>
          </w:p>
        </w:tc>
      </w:tr>
      <w:tr w:rsidR="00BD31BE" w:rsidRPr="00C255AD" w14:paraId="1DFAD041" w14:textId="77777777" w:rsidTr="00BD31BE">
        <w:tc>
          <w:tcPr>
            <w:tcW w:w="666" w:type="dxa"/>
          </w:tcPr>
          <w:p w14:paraId="792885AE" w14:textId="47A2B51B" w:rsidR="00BD31BE" w:rsidRPr="00F23E26" w:rsidRDefault="00BD31BE" w:rsidP="00BD31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93" w:type="dxa"/>
          </w:tcPr>
          <w:p w14:paraId="229D63E4" w14:textId="480AA945" w:rsidR="00BD31BE" w:rsidRPr="00F23E26" w:rsidRDefault="00BD31BE" w:rsidP="00BD31BE">
            <w:pPr>
              <w:rPr>
                <w:lang w:val="en-US"/>
              </w:rPr>
            </w:pPr>
            <w:r>
              <w:rPr>
                <w:lang w:val="en-US"/>
              </w:rPr>
              <w:t xml:space="preserve">Remiss </w:t>
            </w:r>
            <w:proofErr w:type="spellStart"/>
            <w:r>
              <w:rPr>
                <w:lang w:val="en-US"/>
              </w:rPr>
              <w:t>Biologisk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avfall</w:t>
            </w:r>
            <w:proofErr w:type="spellEnd"/>
            <w:r>
              <w:rPr>
                <w:lang w:val="en-US"/>
              </w:rPr>
              <w:t xml:space="preserve"> M2021_01629 - </w:t>
            </w:r>
            <w:proofErr w:type="spellStart"/>
            <w:r>
              <w:rPr>
                <w:lang w:val="en-US"/>
              </w:rPr>
              <w:t>Yttrande</w:t>
            </w:r>
            <w:proofErr w:type="spellEnd"/>
            <w:r>
              <w:rPr>
                <w:lang w:val="en-US"/>
              </w:rPr>
              <w:t xml:space="preserve"> Umeå kommun</w:t>
            </w:r>
          </w:p>
        </w:tc>
        <w:tc>
          <w:tcPr>
            <w:tcW w:w="533" w:type="dxa"/>
          </w:tcPr>
          <w:p w14:paraId="0B0DE917" w14:textId="77777777" w:rsidR="00BD31BE" w:rsidRPr="00F23E26" w:rsidRDefault="00BD31BE" w:rsidP="00BD31BE">
            <w:pPr>
              <w:rPr>
                <w:lang w:val="en-US"/>
              </w:rPr>
            </w:pPr>
          </w:p>
        </w:tc>
        <w:tc>
          <w:tcPr>
            <w:tcW w:w="388" w:type="dxa"/>
          </w:tcPr>
          <w:p w14:paraId="2FB3C0DE" w14:textId="77777777" w:rsidR="00BD31BE" w:rsidRPr="00F23E26" w:rsidRDefault="00BD31BE" w:rsidP="009C4240">
            <w:pPr>
              <w:tabs>
                <w:tab w:val="left" w:pos="4500"/>
              </w:tabs>
              <w:jc w:val="both"/>
              <w:rPr>
                <w:lang w:val="en-US"/>
              </w:rPr>
            </w:pPr>
          </w:p>
        </w:tc>
      </w:tr>
      <w:tr w:rsidR="00BD31BE" w:rsidRPr="00C255AD" w14:paraId="30F3385F" w14:textId="77777777" w:rsidTr="00BD31BE">
        <w:tc>
          <w:tcPr>
            <w:tcW w:w="666" w:type="dxa"/>
          </w:tcPr>
          <w:p w14:paraId="32694A69" w14:textId="7DC66222" w:rsidR="00BD31BE" w:rsidRDefault="00BD31BE" w:rsidP="00BD31B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93" w:type="dxa"/>
          </w:tcPr>
          <w:p w14:paraId="0C5873DE" w14:textId="06BB1236" w:rsidR="00BD31BE" w:rsidRDefault="00BD31BE" w:rsidP="00BD31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Föravtal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fastigheten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Sofiehem</w:t>
            </w:r>
            <w:proofErr w:type="spellEnd"/>
            <w:r>
              <w:rPr>
                <w:lang w:val="en-US"/>
              </w:rPr>
              <w:t xml:space="preserve"> 2:2 och 2:4 – Anton Hägglund (10 min)</w:t>
            </w:r>
          </w:p>
        </w:tc>
        <w:tc>
          <w:tcPr>
            <w:tcW w:w="533" w:type="dxa"/>
          </w:tcPr>
          <w:p w14:paraId="3861B755" w14:textId="77777777" w:rsidR="00BD31BE" w:rsidRPr="00F23E26" w:rsidRDefault="00BD31BE" w:rsidP="00BD31BE">
            <w:pPr>
              <w:rPr>
                <w:lang w:val="en-US"/>
              </w:rPr>
            </w:pPr>
          </w:p>
        </w:tc>
        <w:tc>
          <w:tcPr>
            <w:tcW w:w="388" w:type="dxa"/>
          </w:tcPr>
          <w:p w14:paraId="17C30DC0" w14:textId="77777777" w:rsidR="00BD31BE" w:rsidRPr="00F23E26" w:rsidRDefault="00BD31BE" w:rsidP="009C4240">
            <w:pPr>
              <w:tabs>
                <w:tab w:val="left" w:pos="4500"/>
              </w:tabs>
              <w:jc w:val="both"/>
              <w:rPr>
                <w:lang w:val="en-US"/>
              </w:rPr>
            </w:pPr>
          </w:p>
        </w:tc>
      </w:tr>
      <w:tr w:rsidR="00BD31BE" w:rsidRPr="00BD31BE" w14:paraId="420ACCDC" w14:textId="77777777" w:rsidTr="00B15062">
        <w:trPr>
          <w:trHeight w:val="480"/>
        </w:trPr>
        <w:tc>
          <w:tcPr>
            <w:tcW w:w="6459" w:type="dxa"/>
            <w:gridSpan w:val="2"/>
            <w:vAlign w:val="center"/>
          </w:tcPr>
          <w:p w14:paraId="0248C9A4" w14:textId="0ECFB3AC" w:rsidR="00BD31BE" w:rsidRPr="00BD31BE" w:rsidRDefault="00BD31BE" w:rsidP="00BD31BE">
            <w:pPr>
              <w:pStyle w:val="Rubrik2"/>
              <w:spacing w:after="120"/>
              <w:rPr>
                <w:lang w:val="en-US"/>
              </w:rPr>
            </w:pPr>
            <w:r>
              <w:rPr>
                <w:lang w:val="en-US"/>
              </w:rPr>
              <w:t>Till KS/KF</w:t>
            </w:r>
          </w:p>
        </w:tc>
        <w:tc>
          <w:tcPr>
            <w:tcW w:w="533" w:type="dxa"/>
            <w:vAlign w:val="center"/>
          </w:tcPr>
          <w:p w14:paraId="3D6C38DF" w14:textId="77777777" w:rsidR="00BD31BE" w:rsidRPr="00BD31BE" w:rsidRDefault="00BD31BE" w:rsidP="00BD31BE">
            <w:pPr>
              <w:pStyle w:val="Rubrik2"/>
              <w:spacing w:after="120"/>
              <w:rPr>
                <w:lang w:val="en-US"/>
              </w:rPr>
            </w:pPr>
          </w:p>
        </w:tc>
        <w:tc>
          <w:tcPr>
            <w:tcW w:w="388" w:type="dxa"/>
            <w:vAlign w:val="center"/>
          </w:tcPr>
          <w:p w14:paraId="7BCEA7DD" w14:textId="77777777" w:rsidR="00BD31BE" w:rsidRPr="00BD31BE" w:rsidRDefault="00BD31BE" w:rsidP="00BD31BE">
            <w:pPr>
              <w:pStyle w:val="Rubrik2"/>
              <w:spacing w:after="120"/>
              <w:rPr>
                <w:lang w:val="en-US"/>
              </w:rPr>
            </w:pPr>
          </w:p>
        </w:tc>
      </w:tr>
      <w:tr w:rsidR="00BD31BE" w:rsidRPr="00C255AD" w14:paraId="3DC6E01B" w14:textId="77777777" w:rsidTr="00BD31BE">
        <w:tc>
          <w:tcPr>
            <w:tcW w:w="666" w:type="dxa"/>
          </w:tcPr>
          <w:p w14:paraId="57400C84" w14:textId="512C8980" w:rsidR="00BD31BE" w:rsidRDefault="00BD31BE" w:rsidP="00BD31B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93" w:type="dxa"/>
          </w:tcPr>
          <w:p w14:paraId="4F2D0C67" w14:textId="6F6A6524" w:rsidR="00BD31BE" w:rsidRDefault="00BD31BE" w:rsidP="00BD31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Antagade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Dagvattenprogram</w:t>
            </w:r>
            <w:proofErr w:type="spellEnd"/>
            <w:r>
              <w:rPr>
                <w:lang w:val="en-US"/>
              </w:rPr>
              <w:t xml:space="preserve"> för Umeå – Anna Flatholm (10 min)</w:t>
            </w:r>
          </w:p>
        </w:tc>
        <w:tc>
          <w:tcPr>
            <w:tcW w:w="533" w:type="dxa"/>
          </w:tcPr>
          <w:p w14:paraId="0E41AD34" w14:textId="77777777" w:rsidR="00BD31BE" w:rsidRPr="00F23E26" w:rsidRDefault="00BD31BE" w:rsidP="00BD31BE">
            <w:pPr>
              <w:rPr>
                <w:lang w:val="en-US"/>
              </w:rPr>
            </w:pPr>
          </w:p>
        </w:tc>
        <w:tc>
          <w:tcPr>
            <w:tcW w:w="388" w:type="dxa"/>
          </w:tcPr>
          <w:p w14:paraId="089E58F2" w14:textId="77777777" w:rsidR="00BD31BE" w:rsidRPr="00F23E26" w:rsidRDefault="00BD31BE" w:rsidP="009C4240">
            <w:pPr>
              <w:tabs>
                <w:tab w:val="left" w:pos="4500"/>
              </w:tabs>
              <w:jc w:val="both"/>
              <w:rPr>
                <w:lang w:val="en-US"/>
              </w:rPr>
            </w:pPr>
          </w:p>
        </w:tc>
      </w:tr>
      <w:tr w:rsidR="00BD31BE" w:rsidRPr="00BD31BE" w14:paraId="16454EA9" w14:textId="77777777" w:rsidTr="00040C33">
        <w:trPr>
          <w:trHeight w:val="480"/>
        </w:trPr>
        <w:tc>
          <w:tcPr>
            <w:tcW w:w="6459" w:type="dxa"/>
            <w:gridSpan w:val="2"/>
            <w:vAlign w:val="center"/>
          </w:tcPr>
          <w:p w14:paraId="7AA6F694" w14:textId="23410ED7" w:rsidR="00BD31BE" w:rsidRPr="00BD31BE" w:rsidRDefault="00BD31BE" w:rsidP="00BD31BE">
            <w:pPr>
              <w:pStyle w:val="Rubrik2"/>
              <w:spacing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Informationsärenden</w:t>
            </w:r>
            <w:proofErr w:type="spellEnd"/>
          </w:p>
        </w:tc>
        <w:tc>
          <w:tcPr>
            <w:tcW w:w="533" w:type="dxa"/>
            <w:vAlign w:val="center"/>
          </w:tcPr>
          <w:p w14:paraId="724E7E2E" w14:textId="77777777" w:rsidR="00BD31BE" w:rsidRPr="00BD31BE" w:rsidRDefault="00BD31BE" w:rsidP="00BD31BE">
            <w:pPr>
              <w:pStyle w:val="Rubrik2"/>
              <w:spacing w:after="120"/>
              <w:rPr>
                <w:lang w:val="en-US"/>
              </w:rPr>
            </w:pPr>
          </w:p>
        </w:tc>
        <w:tc>
          <w:tcPr>
            <w:tcW w:w="388" w:type="dxa"/>
            <w:vAlign w:val="center"/>
          </w:tcPr>
          <w:p w14:paraId="484B92A3" w14:textId="77777777" w:rsidR="00BD31BE" w:rsidRPr="00BD31BE" w:rsidRDefault="00BD31BE" w:rsidP="00BD31BE">
            <w:pPr>
              <w:pStyle w:val="Rubrik2"/>
              <w:spacing w:after="120"/>
              <w:rPr>
                <w:lang w:val="en-US"/>
              </w:rPr>
            </w:pPr>
          </w:p>
        </w:tc>
      </w:tr>
      <w:tr w:rsidR="00BD31BE" w:rsidRPr="00C255AD" w14:paraId="68D663AC" w14:textId="77777777" w:rsidTr="00BD31BE">
        <w:tc>
          <w:tcPr>
            <w:tcW w:w="666" w:type="dxa"/>
          </w:tcPr>
          <w:p w14:paraId="6A1333CB" w14:textId="11E30E9F" w:rsidR="00BD31BE" w:rsidRDefault="00BD31BE" w:rsidP="00BD31B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93" w:type="dxa"/>
          </w:tcPr>
          <w:p w14:paraId="5B279660" w14:textId="77777777" w:rsidR="00BD31BE" w:rsidRDefault="00BD31BE" w:rsidP="00BD31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Informationsärenden</w:t>
            </w:r>
            <w:proofErr w:type="spellEnd"/>
            <w:r>
              <w:rPr>
                <w:lang w:val="en-US"/>
              </w:rPr>
              <w:t xml:space="preserve"> 2022-01-11</w:t>
            </w:r>
          </w:p>
          <w:p w14:paraId="18C0CE20" w14:textId="77777777" w:rsidR="00BD31BE" w:rsidRPr="00DF3396" w:rsidRDefault="00BD31BE" w:rsidP="00BD31BE">
            <w:proofErr w:type="spellStart"/>
            <w:r>
              <w:t>Grössjöns</w:t>
            </w:r>
            <w:proofErr w:type="spellEnd"/>
            <w:r>
              <w:t xml:space="preserve"> naturreservat, information efter remissperiod; Marlene Olsson (10 min)</w:t>
            </w:r>
          </w:p>
          <w:p w14:paraId="7DB6E7A1" w14:textId="1A0C0BA6" w:rsidR="00BD31BE" w:rsidRDefault="00BD31BE" w:rsidP="00BD31BE">
            <w:pPr>
              <w:rPr>
                <w:lang w:val="en-US"/>
              </w:rPr>
            </w:pPr>
          </w:p>
        </w:tc>
        <w:tc>
          <w:tcPr>
            <w:tcW w:w="533" w:type="dxa"/>
          </w:tcPr>
          <w:p w14:paraId="6CE1197A" w14:textId="77777777" w:rsidR="00BD31BE" w:rsidRPr="00F23E26" w:rsidRDefault="00BD31BE" w:rsidP="00BD31BE">
            <w:pPr>
              <w:rPr>
                <w:lang w:val="en-US"/>
              </w:rPr>
            </w:pPr>
          </w:p>
        </w:tc>
        <w:tc>
          <w:tcPr>
            <w:tcW w:w="388" w:type="dxa"/>
          </w:tcPr>
          <w:p w14:paraId="129B3F41" w14:textId="77777777" w:rsidR="00BD31BE" w:rsidRPr="00F23E26" w:rsidRDefault="00BD31BE" w:rsidP="009C4240">
            <w:pPr>
              <w:tabs>
                <w:tab w:val="left" w:pos="4500"/>
              </w:tabs>
              <w:jc w:val="both"/>
              <w:rPr>
                <w:lang w:val="en-US"/>
              </w:rPr>
            </w:pPr>
          </w:p>
        </w:tc>
      </w:tr>
      <w:tr w:rsidR="00BD31BE" w:rsidRPr="00C255AD" w14:paraId="459DDF05" w14:textId="77777777" w:rsidTr="00BD31BE">
        <w:tc>
          <w:tcPr>
            <w:tcW w:w="666" w:type="dxa"/>
          </w:tcPr>
          <w:p w14:paraId="12CADAAD" w14:textId="54819217" w:rsidR="00BD31BE" w:rsidRDefault="00BD31BE" w:rsidP="00BD31B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93" w:type="dxa"/>
          </w:tcPr>
          <w:p w14:paraId="0B33D241" w14:textId="09CE6868" w:rsidR="00BD31BE" w:rsidRDefault="00BD31BE" w:rsidP="00BD31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Anmälningsärenden</w:t>
            </w:r>
            <w:proofErr w:type="spellEnd"/>
            <w:r>
              <w:rPr>
                <w:lang w:val="en-US"/>
              </w:rPr>
              <w:t xml:space="preserve"> 2022-01-22</w:t>
            </w:r>
          </w:p>
        </w:tc>
        <w:tc>
          <w:tcPr>
            <w:tcW w:w="533" w:type="dxa"/>
          </w:tcPr>
          <w:p w14:paraId="5E15ABF4" w14:textId="77777777" w:rsidR="00BD31BE" w:rsidRPr="00F23E26" w:rsidRDefault="00BD31BE" w:rsidP="00BD31BE">
            <w:pPr>
              <w:rPr>
                <w:lang w:val="en-US"/>
              </w:rPr>
            </w:pPr>
          </w:p>
        </w:tc>
        <w:tc>
          <w:tcPr>
            <w:tcW w:w="388" w:type="dxa"/>
          </w:tcPr>
          <w:p w14:paraId="00728D28" w14:textId="77777777" w:rsidR="00BD31BE" w:rsidRPr="00F23E26" w:rsidRDefault="00BD31BE" w:rsidP="009C4240">
            <w:pPr>
              <w:tabs>
                <w:tab w:val="left" w:pos="4500"/>
              </w:tabs>
              <w:jc w:val="both"/>
              <w:rPr>
                <w:lang w:val="en-US"/>
              </w:rPr>
            </w:pPr>
          </w:p>
        </w:tc>
      </w:tr>
      <w:tr w:rsidR="00BD31BE" w:rsidRPr="00C255AD" w14:paraId="35249D9F" w14:textId="77777777" w:rsidTr="00BD31BE">
        <w:tc>
          <w:tcPr>
            <w:tcW w:w="666" w:type="dxa"/>
          </w:tcPr>
          <w:p w14:paraId="79BBFB8E" w14:textId="77777777" w:rsidR="00BD31BE" w:rsidRDefault="00BD31BE" w:rsidP="00BD31BE">
            <w:pPr>
              <w:rPr>
                <w:lang w:val="en-US"/>
              </w:rPr>
            </w:pPr>
          </w:p>
        </w:tc>
        <w:tc>
          <w:tcPr>
            <w:tcW w:w="5793" w:type="dxa"/>
          </w:tcPr>
          <w:p w14:paraId="3BAE78AA" w14:textId="77777777" w:rsidR="00BD31BE" w:rsidRDefault="00BD31BE" w:rsidP="00BD31BE">
            <w:pPr>
              <w:rPr>
                <w:lang w:val="en-US"/>
              </w:rPr>
            </w:pPr>
          </w:p>
        </w:tc>
        <w:tc>
          <w:tcPr>
            <w:tcW w:w="533" w:type="dxa"/>
          </w:tcPr>
          <w:p w14:paraId="2F57E036" w14:textId="77777777" w:rsidR="00BD31BE" w:rsidRPr="00F23E26" w:rsidRDefault="00BD31BE" w:rsidP="00BD31BE">
            <w:pPr>
              <w:rPr>
                <w:lang w:val="en-US"/>
              </w:rPr>
            </w:pPr>
          </w:p>
        </w:tc>
        <w:tc>
          <w:tcPr>
            <w:tcW w:w="388" w:type="dxa"/>
          </w:tcPr>
          <w:p w14:paraId="594131E9" w14:textId="77777777" w:rsidR="00BD31BE" w:rsidRPr="00F23E26" w:rsidRDefault="00BD31BE" w:rsidP="009C4240">
            <w:pPr>
              <w:tabs>
                <w:tab w:val="left" w:pos="4500"/>
              </w:tabs>
              <w:jc w:val="both"/>
              <w:rPr>
                <w:lang w:val="en-US"/>
              </w:rPr>
            </w:pPr>
          </w:p>
        </w:tc>
      </w:tr>
    </w:tbl>
    <w:p w14:paraId="74ECBEF4" w14:textId="77777777" w:rsidR="00877C83" w:rsidRPr="00F23E26" w:rsidRDefault="00877C83" w:rsidP="009C4240">
      <w:pPr>
        <w:tabs>
          <w:tab w:val="left" w:pos="4500"/>
        </w:tabs>
        <w:jc w:val="both"/>
        <w:rPr>
          <w:lang w:val="en-US"/>
        </w:rPr>
      </w:pPr>
    </w:p>
    <w:p w14:paraId="39668F0D" w14:textId="77777777" w:rsidR="00D01E78" w:rsidRPr="00F23E26" w:rsidRDefault="00D01E78" w:rsidP="009C4240">
      <w:pPr>
        <w:tabs>
          <w:tab w:val="left" w:pos="4500"/>
        </w:tabs>
        <w:jc w:val="both"/>
        <w:rPr>
          <w:lang w:val="en-US"/>
        </w:rPr>
      </w:pPr>
    </w:p>
    <w:p w14:paraId="2E8ABBAB" w14:textId="77777777" w:rsidR="00DC7B1B" w:rsidRPr="00F23E26" w:rsidRDefault="00DC7B1B" w:rsidP="00AC7E97">
      <w:pPr>
        <w:spacing w:after="200"/>
        <w:rPr>
          <w:lang w:val="en-US"/>
        </w:rPr>
      </w:pPr>
    </w:p>
    <w:sectPr w:rsidR="00DC7B1B" w:rsidRPr="00F23E26" w:rsidSect="00E4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06" w:right="2186" w:bottom="1417" w:left="2340" w:header="5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762E" w14:textId="77777777" w:rsidR="00015105" w:rsidRDefault="00015105" w:rsidP="00807AA9">
      <w:pPr>
        <w:spacing w:line="240" w:lineRule="auto"/>
      </w:pPr>
      <w:r>
        <w:separator/>
      </w:r>
    </w:p>
  </w:endnote>
  <w:endnote w:type="continuationSeparator" w:id="0">
    <w:p w14:paraId="15403438" w14:textId="77777777" w:rsidR="00015105" w:rsidRDefault="00015105" w:rsidP="00807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41B0" w14:textId="77777777" w:rsidR="00BD31BE" w:rsidRDefault="00BD31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8C62" w14:textId="77777777" w:rsidR="00BD31BE" w:rsidRDefault="00BD31B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22FA" w14:textId="77777777" w:rsidR="00BD31BE" w:rsidRDefault="00BD31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4FB6" w14:textId="77777777" w:rsidR="00015105" w:rsidRDefault="00015105" w:rsidP="00807AA9">
      <w:pPr>
        <w:spacing w:line="240" w:lineRule="auto"/>
      </w:pPr>
      <w:r>
        <w:separator/>
      </w:r>
    </w:p>
  </w:footnote>
  <w:footnote w:type="continuationSeparator" w:id="0">
    <w:p w14:paraId="1CBB2EDF" w14:textId="77777777" w:rsidR="00015105" w:rsidRDefault="00015105" w:rsidP="00807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9D69" w14:textId="77777777" w:rsidR="00BD31BE" w:rsidRDefault="00BD31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D544" w14:textId="77777777" w:rsidR="00C35A80" w:rsidRPr="00045311" w:rsidRDefault="00C35A80" w:rsidP="00C47903">
    <w:pPr>
      <w:pStyle w:val="Sidhuvud"/>
      <w:tabs>
        <w:tab w:val="clear" w:pos="9072"/>
        <w:tab w:val="right" w:pos="7560"/>
      </w:tabs>
    </w:pPr>
    <w:r>
      <w:tab/>
    </w:r>
    <w:r>
      <w:tab/>
    </w:r>
    <w:r w:rsidRPr="00C47903">
      <w:fldChar w:fldCharType="begin"/>
    </w:r>
    <w:r w:rsidRPr="00045311">
      <w:instrText xml:space="preserve"> PAGE  \* Arabic  \* MERGEFORMAT </w:instrText>
    </w:r>
    <w:r w:rsidRPr="00C47903">
      <w:fldChar w:fldCharType="separate"/>
    </w:r>
    <w:r>
      <w:rPr>
        <w:noProof/>
      </w:rPr>
      <w:t>2</w:t>
    </w:r>
    <w:r w:rsidRPr="00C47903">
      <w:fldChar w:fldCharType="end"/>
    </w:r>
    <w:r w:rsidRPr="00045311">
      <w:t xml:space="preserve"> av </w:t>
    </w:r>
    <w:r>
      <w:fldChar w:fldCharType="begin"/>
    </w:r>
    <w:r w:rsidRPr="00045311"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E737894" w14:textId="77777777" w:rsidR="00C35A80" w:rsidRPr="00045311" w:rsidRDefault="00C35A80" w:rsidP="00C47903">
    <w:pPr>
      <w:pStyle w:val="Sidhuvud"/>
      <w:tabs>
        <w:tab w:val="clear" w:pos="9072"/>
        <w:tab w:val="right" w:pos="7560"/>
      </w:tabs>
    </w:pPr>
  </w:p>
  <w:p w14:paraId="0EE5AEBE" w14:textId="77777777" w:rsidR="00C35A80" w:rsidRPr="00FA5641" w:rsidRDefault="00C35A80" w:rsidP="00FA5641">
    <w:pPr>
      <w:pStyle w:val="Underrubrik"/>
      <w:jc w:val="right"/>
    </w:pPr>
    <w:r w:rsidRPr="00045311">
      <w:tab/>
    </w:r>
    <w:r w:rsidRPr="00FA5641">
      <w:t>Kallelse/Föredragningslista</w:t>
    </w:r>
  </w:p>
  <w:sdt>
    <w:sdtPr>
      <w:tag w:val="ccBoardName"/>
      <w:id w:val="-590317299"/>
      <w:placeholder>
        <w:docPart w:val="DefaultPlaceholder_1082065158"/>
      </w:placeholder>
      <w:text/>
    </w:sdtPr>
    <w:sdtEndPr/>
    <w:sdtContent>
      <w:p w14:paraId="1C6D74DC" w14:textId="2139048A" w:rsidR="00C35A80" w:rsidRPr="00045311" w:rsidRDefault="00BD31BE" w:rsidP="00FA5641">
        <w:pPr>
          <w:ind w:left="2880"/>
        </w:pPr>
        <w:r>
          <w:t>Kommunstyrelsens planeringsutskott</w:t>
        </w:r>
      </w:p>
    </w:sdtContent>
  </w:sdt>
  <w:sdt>
    <w:sdtPr>
      <w:tag w:val="ccTid"/>
      <w:id w:val="422314766"/>
      <w:placeholder>
        <w:docPart w:val="DefaultPlaceholder_1082065158"/>
      </w:placeholder>
      <w:text/>
    </w:sdtPr>
    <w:sdtEndPr/>
    <w:sdtContent>
      <w:p w14:paraId="2E28DA7D" w14:textId="1632CFFF" w:rsidR="00C35A80" w:rsidRPr="00F23E26" w:rsidRDefault="00BD31BE" w:rsidP="00A97127">
        <w:pPr>
          <w:pStyle w:val="Sidhuvud"/>
          <w:tabs>
            <w:tab w:val="clear" w:pos="9072"/>
            <w:tab w:val="left" w:pos="4500"/>
            <w:tab w:val="right" w:pos="7560"/>
          </w:tabs>
          <w:ind w:left="2880"/>
          <w:rPr>
            <w:lang w:val="en-US"/>
          </w:rPr>
        </w:pPr>
        <w:r>
          <w:t>Tisdagen den 11 januari 2022 kl. 09:00</w:t>
        </w:r>
      </w:p>
    </w:sdtContent>
  </w:sdt>
  <w:p w14:paraId="7052BA95" w14:textId="77777777" w:rsidR="00C35A80" w:rsidRPr="00FA5641" w:rsidRDefault="00C35A80" w:rsidP="00A97127">
    <w:pPr>
      <w:pStyle w:val="Sidhuvud"/>
      <w:tabs>
        <w:tab w:val="clear" w:pos="9072"/>
        <w:tab w:val="left" w:pos="4500"/>
        <w:tab w:val="right" w:pos="7560"/>
      </w:tabs>
      <w:ind w:left="288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56AD" w14:textId="77777777" w:rsidR="00C35A80" w:rsidRDefault="001778FE" w:rsidP="002A4094">
    <w:pPr>
      <w:pStyle w:val="Sidhuvud"/>
      <w:tabs>
        <w:tab w:val="clear" w:pos="9072"/>
        <w:tab w:val="right" w:pos="756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9B9046" wp14:editId="2FFA7AC3">
          <wp:simplePos x="0" y="0"/>
          <wp:positionH relativeFrom="page">
            <wp:posOffset>727075</wp:posOffset>
          </wp:positionH>
          <wp:positionV relativeFrom="page">
            <wp:posOffset>723900</wp:posOffset>
          </wp:positionV>
          <wp:extent cx="1360800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A80">
      <w:tab/>
    </w:r>
    <w:r w:rsidR="00C35A80">
      <w:tab/>
    </w:r>
    <w:r w:rsidR="00C35A80" w:rsidRPr="002A4094">
      <w:fldChar w:fldCharType="begin"/>
    </w:r>
    <w:r w:rsidR="00C35A80" w:rsidRPr="002A4094">
      <w:instrText xml:space="preserve"> PAGE  \* Arabic  \* MERGEFORMAT </w:instrText>
    </w:r>
    <w:r w:rsidR="00C35A80" w:rsidRPr="002A4094">
      <w:fldChar w:fldCharType="separate"/>
    </w:r>
    <w:r w:rsidR="004A2C04">
      <w:rPr>
        <w:noProof/>
      </w:rPr>
      <w:t>1</w:t>
    </w:r>
    <w:r w:rsidR="00C35A80" w:rsidRPr="002A4094">
      <w:fldChar w:fldCharType="end"/>
    </w:r>
    <w:r w:rsidR="00C35A80" w:rsidRPr="002A4094">
      <w:t xml:space="preserve"> av </w:t>
    </w:r>
    <w:r w:rsidR="00FB7464">
      <w:fldChar w:fldCharType="begin"/>
    </w:r>
    <w:r w:rsidR="00FB7464">
      <w:instrText xml:space="preserve"> NUMPAGES  \* Arabic  \* MERGEFORMAT </w:instrText>
    </w:r>
    <w:r w:rsidR="00FB7464">
      <w:fldChar w:fldCharType="separate"/>
    </w:r>
    <w:r w:rsidR="004A2C04">
      <w:rPr>
        <w:noProof/>
      </w:rPr>
      <w:t>1</w:t>
    </w:r>
    <w:r w:rsidR="00FB7464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96"/>
    <w:rsid w:val="00001FB1"/>
    <w:rsid w:val="00015105"/>
    <w:rsid w:val="00042925"/>
    <w:rsid w:val="00045311"/>
    <w:rsid w:val="00063869"/>
    <w:rsid w:val="00065017"/>
    <w:rsid w:val="0007440F"/>
    <w:rsid w:val="00087834"/>
    <w:rsid w:val="0009466E"/>
    <w:rsid w:val="000A4F4E"/>
    <w:rsid w:val="000C2B90"/>
    <w:rsid w:val="000C3895"/>
    <w:rsid w:val="000C3AC2"/>
    <w:rsid w:val="000C6EFA"/>
    <w:rsid w:val="000D1C5F"/>
    <w:rsid w:val="000D2808"/>
    <w:rsid w:val="000E1552"/>
    <w:rsid w:val="00110C7E"/>
    <w:rsid w:val="00115E81"/>
    <w:rsid w:val="00132707"/>
    <w:rsid w:val="0015375E"/>
    <w:rsid w:val="00167798"/>
    <w:rsid w:val="001778FE"/>
    <w:rsid w:val="00183DE4"/>
    <w:rsid w:val="00191468"/>
    <w:rsid w:val="0019655C"/>
    <w:rsid w:val="001A59E7"/>
    <w:rsid w:val="001B6ACB"/>
    <w:rsid w:val="001C3042"/>
    <w:rsid w:val="001C33DD"/>
    <w:rsid w:val="001D3FE3"/>
    <w:rsid w:val="001E2E18"/>
    <w:rsid w:val="001F3F8D"/>
    <w:rsid w:val="001F7863"/>
    <w:rsid w:val="00205A8E"/>
    <w:rsid w:val="002146AA"/>
    <w:rsid w:val="00224420"/>
    <w:rsid w:val="00225DA0"/>
    <w:rsid w:val="00234451"/>
    <w:rsid w:val="00247A88"/>
    <w:rsid w:val="002666A2"/>
    <w:rsid w:val="002766B6"/>
    <w:rsid w:val="002828E1"/>
    <w:rsid w:val="002A4094"/>
    <w:rsid w:val="002A51E7"/>
    <w:rsid w:val="002B1A5A"/>
    <w:rsid w:val="002B7F7C"/>
    <w:rsid w:val="002C20F2"/>
    <w:rsid w:val="002F6FB0"/>
    <w:rsid w:val="003204C1"/>
    <w:rsid w:val="00325E5B"/>
    <w:rsid w:val="00331B3D"/>
    <w:rsid w:val="00336CD4"/>
    <w:rsid w:val="00345B19"/>
    <w:rsid w:val="00347810"/>
    <w:rsid w:val="00351AAD"/>
    <w:rsid w:val="00370259"/>
    <w:rsid w:val="00371B71"/>
    <w:rsid w:val="00372F81"/>
    <w:rsid w:val="0039256D"/>
    <w:rsid w:val="003A1E49"/>
    <w:rsid w:val="003B4976"/>
    <w:rsid w:val="003B7783"/>
    <w:rsid w:val="003C75B1"/>
    <w:rsid w:val="003D1914"/>
    <w:rsid w:val="003E4C08"/>
    <w:rsid w:val="003E5F60"/>
    <w:rsid w:val="00404337"/>
    <w:rsid w:val="00406996"/>
    <w:rsid w:val="00416E46"/>
    <w:rsid w:val="00423441"/>
    <w:rsid w:val="0042634A"/>
    <w:rsid w:val="00440B42"/>
    <w:rsid w:val="00453DD1"/>
    <w:rsid w:val="004736B1"/>
    <w:rsid w:val="00480CB7"/>
    <w:rsid w:val="004A2C04"/>
    <w:rsid w:val="004A65E9"/>
    <w:rsid w:val="004B5964"/>
    <w:rsid w:val="004B5FF9"/>
    <w:rsid w:val="004D1BBD"/>
    <w:rsid w:val="004D2F55"/>
    <w:rsid w:val="004D3C18"/>
    <w:rsid w:val="004D5BA9"/>
    <w:rsid w:val="004E2152"/>
    <w:rsid w:val="004F5D3E"/>
    <w:rsid w:val="004F76B5"/>
    <w:rsid w:val="00500EA3"/>
    <w:rsid w:val="00502430"/>
    <w:rsid w:val="00514C43"/>
    <w:rsid w:val="00526B18"/>
    <w:rsid w:val="0054067B"/>
    <w:rsid w:val="0055319E"/>
    <w:rsid w:val="00565DD9"/>
    <w:rsid w:val="0056769A"/>
    <w:rsid w:val="00571223"/>
    <w:rsid w:val="005715B7"/>
    <w:rsid w:val="0058517D"/>
    <w:rsid w:val="00592DDB"/>
    <w:rsid w:val="0059476B"/>
    <w:rsid w:val="005A282C"/>
    <w:rsid w:val="005B779C"/>
    <w:rsid w:val="005C7857"/>
    <w:rsid w:val="005D12C8"/>
    <w:rsid w:val="005D57A0"/>
    <w:rsid w:val="005E4C0F"/>
    <w:rsid w:val="005F2435"/>
    <w:rsid w:val="0060404B"/>
    <w:rsid w:val="00636D06"/>
    <w:rsid w:val="00674DFF"/>
    <w:rsid w:val="006902E5"/>
    <w:rsid w:val="006974CF"/>
    <w:rsid w:val="006A3A92"/>
    <w:rsid w:val="006A653E"/>
    <w:rsid w:val="006B1C79"/>
    <w:rsid w:val="006C381E"/>
    <w:rsid w:val="006D1E10"/>
    <w:rsid w:val="006E5179"/>
    <w:rsid w:val="00702EAA"/>
    <w:rsid w:val="00712D6A"/>
    <w:rsid w:val="00744E87"/>
    <w:rsid w:val="00763F79"/>
    <w:rsid w:val="00773266"/>
    <w:rsid w:val="007B76B5"/>
    <w:rsid w:val="007C75B3"/>
    <w:rsid w:val="007D378F"/>
    <w:rsid w:val="00807AA9"/>
    <w:rsid w:val="00814ED6"/>
    <w:rsid w:val="0082583D"/>
    <w:rsid w:val="008348D1"/>
    <w:rsid w:val="00834D8D"/>
    <w:rsid w:val="0083651F"/>
    <w:rsid w:val="008446DE"/>
    <w:rsid w:val="00846750"/>
    <w:rsid w:val="00877C83"/>
    <w:rsid w:val="00883381"/>
    <w:rsid w:val="00892C25"/>
    <w:rsid w:val="00896D7B"/>
    <w:rsid w:val="008C22DB"/>
    <w:rsid w:val="008C52C3"/>
    <w:rsid w:val="008C5B1D"/>
    <w:rsid w:val="008F0D31"/>
    <w:rsid w:val="008F39CD"/>
    <w:rsid w:val="008F4846"/>
    <w:rsid w:val="00910736"/>
    <w:rsid w:val="009115A0"/>
    <w:rsid w:val="0092151C"/>
    <w:rsid w:val="00924416"/>
    <w:rsid w:val="00930799"/>
    <w:rsid w:val="00936758"/>
    <w:rsid w:val="00950055"/>
    <w:rsid w:val="00957173"/>
    <w:rsid w:val="009658E8"/>
    <w:rsid w:val="0097087B"/>
    <w:rsid w:val="00983135"/>
    <w:rsid w:val="00984D13"/>
    <w:rsid w:val="0098587A"/>
    <w:rsid w:val="009860FD"/>
    <w:rsid w:val="00987799"/>
    <w:rsid w:val="00990201"/>
    <w:rsid w:val="00990B23"/>
    <w:rsid w:val="009A2D9D"/>
    <w:rsid w:val="009A7D0B"/>
    <w:rsid w:val="009B1785"/>
    <w:rsid w:val="009C2CD5"/>
    <w:rsid w:val="009C4240"/>
    <w:rsid w:val="009D3A20"/>
    <w:rsid w:val="009F6475"/>
    <w:rsid w:val="00A1558D"/>
    <w:rsid w:val="00A227F2"/>
    <w:rsid w:val="00A260A7"/>
    <w:rsid w:val="00A317BF"/>
    <w:rsid w:val="00A41E59"/>
    <w:rsid w:val="00A52CB4"/>
    <w:rsid w:val="00A55D08"/>
    <w:rsid w:val="00A64B8E"/>
    <w:rsid w:val="00A83E4A"/>
    <w:rsid w:val="00A91502"/>
    <w:rsid w:val="00A94A76"/>
    <w:rsid w:val="00A97127"/>
    <w:rsid w:val="00AB40E8"/>
    <w:rsid w:val="00AC3479"/>
    <w:rsid w:val="00AC7E97"/>
    <w:rsid w:val="00AD4594"/>
    <w:rsid w:val="00AD651F"/>
    <w:rsid w:val="00AF7CA6"/>
    <w:rsid w:val="00B214AB"/>
    <w:rsid w:val="00B47626"/>
    <w:rsid w:val="00B6022D"/>
    <w:rsid w:val="00B8429A"/>
    <w:rsid w:val="00B95D02"/>
    <w:rsid w:val="00BA2BCC"/>
    <w:rsid w:val="00BC0C9F"/>
    <w:rsid w:val="00BC3D85"/>
    <w:rsid w:val="00BC69B2"/>
    <w:rsid w:val="00BC6A3B"/>
    <w:rsid w:val="00BD31BE"/>
    <w:rsid w:val="00BE101B"/>
    <w:rsid w:val="00C1188D"/>
    <w:rsid w:val="00C255AD"/>
    <w:rsid w:val="00C27121"/>
    <w:rsid w:val="00C279B6"/>
    <w:rsid w:val="00C35A80"/>
    <w:rsid w:val="00C368FF"/>
    <w:rsid w:val="00C47903"/>
    <w:rsid w:val="00C52E71"/>
    <w:rsid w:val="00C57735"/>
    <w:rsid w:val="00C65468"/>
    <w:rsid w:val="00C83EEA"/>
    <w:rsid w:val="00CA0557"/>
    <w:rsid w:val="00CB44C9"/>
    <w:rsid w:val="00CD5AE5"/>
    <w:rsid w:val="00CF260E"/>
    <w:rsid w:val="00D01E78"/>
    <w:rsid w:val="00D42B36"/>
    <w:rsid w:val="00D57CC5"/>
    <w:rsid w:val="00D64F4B"/>
    <w:rsid w:val="00D842F9"/>
    <w:rsid w:val="00D846E1"/>
    <w:rsid w:val="00D903F1"/>
    <w:rsid w:val="00D916FC"/>
    <w:rsid w:val="00D9429C"/>
    <w:rsid w:val="00DA2762"/>
    <w:rsid w:val="00DA4AEF"/>
    <w:rsid w:val="00DC7B1B"/>
    <w:rsid w:val="00DE17EB"/>
    <w:rsid w:val="00DE588F"/>
    <w:rsid w:val="00DE59EE"/>
    <w:rsid w:val="00DF434F"/>
    <w:rsid w:val="00DF5050"/>
    <w:rsid w:val="00E016EB"/>
    <w:rsid w:val="00E162B5"/>
    <w:rsid w:val="00E41A9B"/>
    <w:rsid w:val="00E42B65"/>
    <w:rsid w:val="00E50A82"/>
    <w:rsid w:val="00E72442"/>
    <w:rsid w:val="00E77AAD"/>
    <w:rsid w:val="00EA7AE0"/>
    <w:rsid w:val="00EB4A18"/>
    <w:rsid w:val="00ED1E4A"/>
    <w:rsid w:val="00ED597C"/>
    <w:rsid w:val="00EF20B9"/>
    <w:rsid w:val="00EF3EF0"/>
    <w:rsid w:val="00F00C35"/>
    <w:rsid w:val="00F019BC"/>
    <w:rsid w:val="00F0359E"/>
    <w:rsid w:val="00F070A6"/>
    <w:rsid w:val="00F1009E"/>
    <w:rsid w:val="00F23E26"/>
    <w:rsid w:val="00F41418"/>
    <w:rsid w:val="00F45D45"/>
    <w:rsid w:val="00F478C5"/>
    <w:rsid w:val="00F569AE"/>
    <w:rsid w:val="00F74A8E"/>
    <w:rsid w:val="00F8748C"/>
    <w:rsid w:val="00FA5641"/>
    <w:rsid w:val="00FA747A"/>
    <w:rsid w:val="00FB03FB"/>
    <w:rsid w:val="00FC3466"/>
    <w:rsid w:val="00FE063C"/>
    <w:rsid w:val="00FE585B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391FFF"/>
  <w15:docId w15:val="{7C13B642-522A-4437-AE54-14B24D9A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79"/>
    <w:pPr>
      <w:spacing w:after="0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115A0"/>
    <w:pPr>
      <w:keepNext/>
      <w:keepLines/>
      <w:spacing w:before="320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434F"/>
    <w:pPr>
      <w:keepNext/>
      <w:keepLines/>
      <w:spacing w:before="32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F434F"/>
    <w:pPr>
      <w:keepNext/>
      <w:keepLines/>
      <w:spacing w:line="240" w:lineRule="auto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autoRedefine/>
    <w:uiPriority w:val="9"/>
    <w:semiHidden/>
    <w:unhideWhenUsed/>
    <w:qFormat/>
    <w:rsid w:val="00D842F9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A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AA9"/>
  </w:style>
  <w:style w:type="paragraph" w:styleId="Sidfot">
    <w:name w:val="footer"/>
    <w:basedOn w:val="Normal"/>
    <w:link w:val="SidfotChar"/>
    <w:uiPriority w:val="99"/>
    <w:unhideWhenUsed/>
    <w:rsid w:val="00807A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AA9"/>
  </w:style>
  <w:style w:type="paragraph" w:styleId="Ballongtext">
    <w:name w:val="Balloon Text"/>
    <w:basedOn w:val="Normal"/>
    <w:link w:val="BallongtextChar"/>
    <w:uiPriority w:val="99"/>
    <w:semiHidden/>
    <w:unhideWhenUsed/>
    <w:rsid w:val="00807A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AA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115A0"/>
    <w:rPr>
      <w:rFonts w:eastAsiaTheme="majorEastAsia" w:cstheme="majorBidi"/>
      <w:b/>
      <w:bCs/>
      <w:sz w:val="34"/>
      <w:szCs w:val="28"/>
      <w:lang w:val="sv-SE"/>
    </w:rPr>
  </w:style>
  <w:style w:type="paragraph" w:styleId="Underrubrik">
    <w:name w:val="Subtitle"/>
    <w:aliases w:val="Document Title"/>
    <w:basedOn w:val="Normal"/>
    <w:next w:val="Normal"/>
    <w:link w:val="UnderrubrikChar"/>
    <w:uiPriority w:val="11"/>
    <w:qFormat/>
    <w:rsid w:val="00DF434F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aliases w:val="Document Title Char"/>
    <w:basedOn w:val="Standardstycketeckensnitt"/>
    <w:link w:val="Underrubrik"/>
    <w:uiPriority w:val="11"/>
    <w:rsid w:val="00DF434F"/>
    <w:rPr>
      <w:rFonts w:eastAsiaTheme="majorEastAsia" w:cstheme="majorBidi"/>
      <w:b/>
      <w:iCs/>
      <w:spacing w:val="15"/>
      <w:sz w:val="32"/>
      <w:szCs w:val="2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07AA9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DF434F"/>
    <w:rPr>
      <w:rFonts w:eastAsiaTheme="majorEastAsia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F434F"/>
    <w:rPr>
      <w:rFonts w:eastAsiaTheme="majorEastAsia" w:cstheme="majorBidi"/>
      <w:b/>
      <w:bCs/>
      <w:sz w:val="24"/>
      <w:lang w:val="sv-SE"/>
    </w:rPr>
  </w:style>
  <w:style w:type="table" w:styleId="Tabellrutnt">
    <w:name w:val="Table Grid"/>
    <w:basedOn w:val="Normaltabell"/>
    <w:uiPriority w:val="59"/>
    <w:rsid w:val="0042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semiHidden/>
    <w:rsid w:val="00D842F9"/>
    <w:rPr>
      <w:rFonts w:eastAsiaTheme="majorEastAsia" w:cstheme="majorBidi"/>
      <w:b/>
      <w:bCs/>
      <w:iCs/>
      <w:sz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DF4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F434F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oa.umea.se:443/biz/v2-pbr/docprod/templates/UK_Kallelse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2D15-4F77-4BBA-A45B-CE3A8B87E1BF}"/>
      </w:docPartPr>
      <w:docPartBody>
        <w:p w:rsidR="009527EB" w:rsidRDefault="0094157F" w:rsidP="0094157F">
          <w:pPr>
            <w:pStyle w:val="DefaultPlaceholder1082065158"/>
          </w:pPr>
          <w:r w:rsidRPr="00984D13">
            <w:rPr>
              <w:rStyle w:val="Platshllartext"/>
            </w:rPr>
            <w:t>Click here to enter text.</w:t>
          </w:r>
        </w:p>
      </w:docPartBody>
    </w:docPart>
    <w:docPart>
      <w:docPartPr>
        <w:name w:val="884F5CE3ED874A54BFB8B68F84B7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8CE0-B0D2-440C-AA55-527F0B29247D}"/>
      </w:docPartPr>
      <w:docPartBody>
        <w:p w:rsidR="00872963" w:rsidRDefault="009527EB" w:rsidP="009527EB">
          <w:pPr>
            <w:pStyle w:val="884F5CE3ED874A54BFB8B68F84B72842"/>
          </w:pPr>
          <w:r w:rsidRPr="003C7140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B6"/>
    <w:rsid w:val="000D1DCF"/>
    <w:rsid w:val="00182231"/>
    <w:rsid w:val="00346707"/>
    <w:rsid w:val="007A01B6"/>
    <w:rsid w:val="00872963"/>
    <w:rsid w:val="0094157F"/>
    <w:rsid w:val="009527EB"/>
    <w:rsid w:val="00A92D8B"/>
    <w:rsid w:val="00C4031F"/>
    <w:rsid w:val="00DD7834"/>
    <w:rsid w:val="00EB05CF"/>
    <w:rsid w:val="00E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B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157F"/>
    <w:rPr>
      <w:color w:val="808080"/>
    </w:rPr>
  </w:style>
  <w:style w:type="paragraph" w:customStyle="1" w:styleId="884F5CE3ED874A54BFB8B68F84B72842">
    <w:name w:val="884F5CE3ED874A54BFB8B68F84B72842"/>
    <w:rsid w:val="009527EB"/>
  </w:style>
  <w:style w:type="paragraph" w:customStyle="1" w:styleId="DefaultPlaceholder1082065158">
    <w:name w:val="DefaultPlaceholder_1082065158"/>
    <w:rsid w:val="0094157F"/>
    <w:pPr>
      <w:spacing w:after="0"/>
    </w:pPr>
    <w:rPr>
      <w:rFonts w:eastAsiaTheme="minorHAnsi"/>
      <w:sz w:val="24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1782003" gbs:entity="Document" gbs:templateDesignerVersion="3.1 F">
  <gbs:DocumentDate gbs:loadFromGrowBusiness="OnProduce" gbs:saveInGrowBusiness="False" gbs:connected="true" gbs:recno="" gbs:entity="" gbs:datatype="date" gbs:key="10000">Dokumentdatum</gbs:DocumentDate>
  <gbs:ToActivity.FromOthersToMe.ToBoard.Name gbs:loadFromGrowBusiness="OnProduce" gbs:saveInGrowBusiness="False" gbs:connected="true" gbs:recno="" gbs:entity="" gbs:datatype="string" gbs:key="10001">Kommunstyrelsens planeringsutskott</gbs:ToActivity.FromOthersToMe.ToBoard.Name>
  <gbs:ToCase.ToEstates.SearchName gbs:loadFromGrowBusiness="OnProduce" gbs:saveInGrowBusiness="False" gbs:connected="true" gbs:recno="" gbs:entity="" gbs:datatype="string" gbs:key="10002" gbs:removeContentControl="1">Fastighetsbeteckning</gbs:ToCase.ToEstates.SearchName>
  <gbs:ToCase.Description gbs:loadFromGrowBusiness="OnProduce" gbs:saveInGrowBusiness="False" gbs:connected="true" gbs:recno="" gbs:entity="" gbs:datatype="string" gbs:key="10003">Ärendemening</gbs:ToCase.Description>
  <gbs:ToCase.Name gbs:loadFromGrowBusiness="OnProduce" gbs:saveInGrowBusiness="False" gbs:connected="true" gbs:recno="" gbs:entity="" gbs:datatype="string" gbs:key="10004" gbs:removeContentControl="0">CCC xxxx/xx</gbs:ToCase.Name>
  <gbs:ToCase.OurRef.SearchName gbs:loadFromGrowBusiness="OnProduce" gbs:saveInGrowBusiness="False" gbs:connected="true" gbs:recno="" gbs:entity="" gbs:datatype="string" gbs:key="10005">Handläggarens namn</gbs:ToCase.OurRef.SearchName>
  <gbs:ToCase.OurRef.Title gbs:loadFromGrowBusiness="OnProduce" gbs:saveInGrowBusiness="False" gbs:connected="true" gbs:recno="" gbs:entity="" gbs:datatype="string" gbs:key="10006">Befattning</gbs:ToCase.OurRef.Title>
  <gbs:OurRef.Title gbs:loadFromGrowBusiness="OnProduce" gbs:saveInGrowBusiness="False" gbs:connected="true" gbs:recno="" gbs:entity="" gbs:datatype="string" gbs:key="10007">Befattning</gbs:OurRef.Title>
  <gbs:OurRef.SearchName gbs:loadFromGrowBusiness="OnProduce" gbs:saveInGrowBusiness="False" gbs:connected="true" gbs:recno="" gbs:entity="" gbs:datatype="string" gbs:key="10008" gbs:removeContentControl="0">Handläggarens namn</gbs:OurRef.SearchName>
  <gbs:ToCase.Name gbs:loadFromGrowBusiness="OnProduce" gbs:saveInGrowBusiness="False" gbs:connected="true" gbs:recno="" gbs:entity="" gbs:datatype="string" gbs:key="10009"/>
  <gbs:ToCase.Name gbs:loadFromGrowBusiness="OnProduce" gbs:saveInGrowBusiness="False" gbs:connected="true" gbs:recno="" gbs:entity="" gbs:datatype="string" gbs:key="10010"/>
  <gbs:ToCase.Name gbs:loadFromGrowBusiness="OnProduce" gbs:saveInGrowBusiness="False" gbs:connected="true" gbs:recno="" gbs:entity="" gbs:datatype="string" gbs:key="10011"/>
  <gbs:ToCase.Name gbs:loadFromGrowBusiness="OnProduce" gbs:saveInGrowBusiness="False" gbs:connected="true" gbs:recno="" gbs:entity="" gbs:datatype="string" gbs:key="10012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emplate>
  <path>https://NOA.UMEA.SE/biz/v2-pbr/docprod/templates/</path>
  <bookmarks>
    <User>
      <UserID>200249</UserID>
      <UserName>Anna Holmstedt</UserName>
      <ContactId>200309</ContactId>
      <UserOrgUnitID>200094</UserOrgUnitID>
      <UserOrgUnitName>Kommunledningsstaben</UserOrgUnitName>
      <ProfileOrgUnitID>Kommunstyrelsen</ProfileOrgUnitID>
      <ProfileOrgUnitName>Kommunstyrelsen</ProfileOrgUnitName>
    </User>
    <MEETING xmlns:dt="urn:schemas-microsoft-com:datatypes" RECORDCOUNT="1">
      <RECORD COL_HEADER="0">
        <StartDateTime dt:dt="string">2022-01-11 kl. 09:00</StartDateTime>
        <EndDateTime dt:dt="string">2022-01-11</EndDateTime>
        <StartDate dt:dt="string">2022-01-11</StartDate>
        <StartTime dt:dt="string">2022-01-11</StartTime>
        <ActivityRecno dt:dt="int">1782003</ActivityRecno>
        <Location dt:dt="string">Teams</Location>
        <BoardRecno dt:dt="int">203963</BoardRecno>
        <BoardName dt:dt="string">Kommunstyrelsens planeringsutskott</BoardName>
        <Secretary dt:dt="string">Anna Holmstedt</Secretary>
        <E-mail dt:dt="string">anna.holmstedt@umea.se</E-mail>
        <InstansAddress dt:dt="string">Kommunstyrelsens Närings- och Planeringsutskott, Skolgatan 31A</InstansAddress>
        <InstansZipCode dt:dt="string">901 84</InstansZipCode>
        <InstansZipPlace dt:dt="string">Umeå</InstansZipPlace>
        <BoardOrgUnit isnull="true" dt:dt="string"/>
        <BoardOrgUnitAddress isnull="true" dt:dt="string"/>
        <BoardOrgUnitZipCode isnull="true" dt:dt="string"/>
        <BoardOrgUnitZipPlace isnull="true" dt:dt="string"/>
        <CaseName dt:dt="string">KS-2022/00013</CaseName>
        <CaseDesc dt:dt="string">KSPLU Kallelser och protokoll 2022</CaseDesc>
        <CaseID dt:dt="int">336562</CaseID>
      </RECORD>
    </MEETING>
    <LASTMEETING xmlns:dt="urn:schemas-microsoft-com:datatypes" RECORDCOUNT="0"/>
    <CLASSCODE xmlns:dt="urn:schemas-microsoft-com:datatypes" RECORDCOUNT="1">
      <RECORD COL_HEADER="0">
        <ClassTypeID dt:dt="int">100001</ClassTypeID>
        <Note isnull="true" dt:dt="string"/>
        <Sort dt:dt="int">1</Sort>
        <ToCase dt:dt="int">336562</ToCase>
        <ToClassCode dt:dt="int">100027</ToClassCode>
        <ToClassType dt:dt="int">100001</ToClassType>
        <Unofficial dt:dt="int">0</Unofficial>
        <Value dt:dt="string">006</Value>
        <Description dt:dt="string">Sammanträden</Description>
        <Code dt:dt="string">006</Code>
      </RECORD>
    </CLASSCODE>
    <BOARDMEMBERS xmlns:dt="urn:schemas-microsoft-com:datatypes" RECORDCOUNT="0"/>
    <AGENDALIST xmlns:dt="urn:schemas-microsoft-com:datatypes" RECORDCOUNT="9">
      <RECORD COL_HEADER="0">
        <Seqno dt:dt="string">1</Seqno>
        <Description dt:dt="string">KSPLU kl 9 Stadshuset och Teams</Description>
        <SortID dt:dt="int">1</SortID>
        <AgendaItemReferenceNo isnull="true" dt:dt="string"/>
        <ToCategory dt:dt="int">8</ToCategory>
        <ToCategory.Code dt:dt="string">Orienteringsärende</ToCategory.Code>
        <ToCategory.Description dt:dt="string">Orienteringsärende</ToCategory.Description>
        <ReferenceNo isnull="true" dt:dt="string"/>
        <BOurRef isnull="true" dt:dt="string"/>
        <BOurRef.Name isnull="true" dt:dt="string"/>
        <Code isnull="true" dt:dt="string"/>
        <ActivityRecno isnull="true" dt:dt="string"/>
        <AT_Unofficial isnull="true" dt:dt="string"/>
        <BehandlingsNr isnull="true" dt:dt="string"/>
        <BehandlingsNotater isnull="true" dt:dt="string"/>
        <CaseRecno isnull="true" dt:dt="string"/>
        <CaseName isnull="true" dt:dt="string"/>
        <Year isnull="true" dt:dt="string"/>
        <Arkivkode1 isnull="true" dt:dt="string"/>
        <ClassTypeID1 isnull="true" dt:dt="string"/>
        <Arkivkode2 isnull="true" dt:dt="string"/>
        <ClassTypeID2 isnull="true" dt:dt="string"/>
        <Arkivkode3 isnull="true" dt:dt="string"/>
        <ClassTypeID3 isnull="true" dt:dt="string"/>
        <DocumentNumber isnull="true" dt:dt="string"/>
        <Saksbehandler isnull="true" dt:dt="string"/>
        <OurRefID isnull="true" dt:dt="string"/>
        <OrgUnit isnull="true" dt:dt="string"/>
        <ToAuthorization isnull="true" dt:dt="string"/>
        <ToHandlingDocument isnull="true" dt:dt="string"/>
        <ToJournalStatus isnull="true" dt:dt="string"/>
        <UnofficialTitle isnull="true" dt:dt="string"/>
        <Title isnull="true" dt:dt="string"/>
        <DokumentBeskrivelse isnull="true" dt:dt="string"/>
        <TilgangsGruppeId isnull="true" dt:dt="string"/>
        <DocOrgUnit.Recno isnull="true" dt:dt="string"/>
        <DocToCaseRecno isnull="true" dt:dt="string"/>
        <DocToCaseName isnull="true" dt:dt="string"/>
        <DescToAccessCode isnull="true" dt:dt="string"/>
        <ToAccessCode isnull="true" dt:dt="string"/>
        <OurRef isnull="true" dt:dt="string"/>
        <OurRef.Name isnull="true" dt:dt="string"/>
        <OrgUnit.Recno isnull="true" dt:dt="string"/>
        <OrgUnit.Name isnull="true" dt:dt="string"/>
      </RECORD>
      <RECORD COL_HEADER="0">
        <Seqno dt:dt="string">2</Seqno>
        <Description dt:dt="string">Beslutsärenden</Description>
        <SortID dt:dt="int">2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isnull="true" dt:dt="string"/>
        <BOurRef isnull="true" dt:dt="string"/>
        <BOurRef.Name isnull="true" dt:dt="string"/>
        <Code isnull="true" dt:dt="string"/>
        <ActivityRecno isnull="true" dt:dt="string"/>
        <AT_Unofficial isnull="true" dt:dt="string"/>
        <BehandlingsNr isnull="true" dt:dt="string"/>
        <BehandlingsNotater isnull="true" dt:dt="string"/>
        <CaseRecno isnull="true" dt:dt="string"/>
        <CaseName isnull="true" dt:dt="string"/>
        <Year isnull="true" dt:dt="string"/>
        <Arkivkode1 isnull="true" dt:dt="string"/>
        <ClassTypeID1 isnull="true" dt:dt="string"/>
        <Arkivkode2 isnull="true" dt:dt="string"/>
        <ClassTypeID2 isnull="true" dt:dt="string"/>
        <Arkivkode3 isnull="true" dt:dt="string"/>
        <ClassTypeID3 isnull="true" dt:dt="string"/>
        <DocumentNumber isnull="true" dt:dt="string"/>
        <Saksbehandler isnull="true" dt:dt="string"/>
        <OurRefID isnull="true" dt:dt="string"/>
        <OrgUnit isnull="true" dt:dt="string"/>
        <ToAuthorization isnull="true" dt:dt="string"/>
        <ToHandlingDocument isnull="true" dt:dt="string"/>
        <ToJournalStatus isnull="true" dt:dt="string"/>
        <UnofficialTitle isnull="true" dt:dt="string"/>
        <Title isnull="true" dt:dt="string"/>
        <DokumentBeskrivelse isnull="true" dt:dt="string"/>
        <TilgangsGruppeId isnull="true" dt:dt="string"/>
        <DocOrgUnit.Recno isnull="true" dt:dt="string"/>
        <DocToCaseRecno isnull="true" dt:dt="string"/>
        <DocToCaseName isnull="true" dt:dt="string"/>
        <DescToAccessCode isnull="true" dt:dt="string"/>
        <ToAccessCode isnull="true" dt:dt="string"/>
        <OurRef isnull="true" dt:dt="string"/>
        <OurRef.Name isnull="true" dt:dt="string"/>
        <OrgUnit.Recno isnull="true" dt:dt="string"/>
        <OrgUnit.Name isnull="true" dt:dt="string"/>
      </RECORD>
      <RECORD COL_HEADER="0">
        <Seqno dt:dt="string">2</Seqno>
        <Description dt:dt="string">Remiss Biologisk avfall M2021_01629 - Yttrande Umeå kommun</Description>
        <SortID dt:dt="int">3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dt:dt="string">1/22</ReferenceNo>
        <BOurRef dt:dt="int">203892</BOurRef>
        <BOurRef.Name dt:dt="string">Katharina Radloff</BOurRef.Name>
        <Code dt:dt="string">På dagordningen</Code>
        <ActivityRecno dt:dt="int">1780905</ActivityRecno>
        <AT_Unofficial dt:dt="int">0</AT_Unofficial>
        <BehandlingsNr dt:dt="int">1</BehandlingsNr>
        <BehandlingsNotater isnull="true" dt:dt="string"/>
        <CaseRecno dt:dt="int">335346</CaseRecno>
        <CaseName dt:dt="string">KS-2021/00992</CaseName>
        <Year dt:dt="int">2021</Year>
        <Arkivkode1 dt:dt="string">4</Arkivkode1>
        <ClassTypeID1 dt:dt="int">100001</ClassTypeID1>
        <Arkivkode2 isnull="true" dt:dt="string"/>
        <ClassTypeID2 isnull="true" dt:dt="string"/>
        <Arkivkode3 isnull="true" dt:dt="string"/>
        <ClassTypeID3 isnull="true" dt:dt="string"/>
        <DocumentNumber dt:dt="string">KS-2021/00992-9</DocumentNumber>
        <Saksbehandler dt:dt="int">203892</Saksbehandler>
        <OurRefID dt:dt="int">203892</OurRefID>
        <OrgUnit dt:dt="int">200098</OrgUnit>
        <ToAuthorization isnull="true" dt:dt="string"/>
        <ToHandlingDocument dt:dt="int">1780904</ToHandlingDocument>
        <ToJournalStatus dt:dt="int">10</ToJournalStatus>
        <UnofficialTitle dt:dt="string">Remiss Biologisk avfall M2021_01629 - Yttrande Umeå kommun</UnofficialTitle>
        <Title dt:dt="string">Remiss Biologisk avfall M2021_01629 - Yttrande Umeå kommun</Title>
        <DokumentBeskrivelse dt:dt="string">Remiss Biologisk avfall M2021_01629 - Yttrande Umeå kommun</DokumentBeskrivelse>
        <TilgangsGruppeId dt:dt="int">200030</TilgangsGruppeId>
        <DocOrgUnit.Recno dt:dt="int">200098</DocOrgUnit.Recno>
        <DocToCaseRecno dt:dt="int">335346</DocToCaseRecno>
        <DocToCaseName dt:dt="string">KS-2021/00992</DocToCaseName>
        <DescToAccessCode dt:dt="string">Offentlig</DescToAccessCode>
        <ToAccessCode dt:dt="int">0</ToAccessCode>
        <OurRef dt:dt="int">203892</OurRef>
        <OurRef.Name dt:dt="string">Katharina Radloff</OurRef.Name>
        <OrgUnit.Recno dt:dt="int">200098</OrgUnit.Recno>
        <OrgUnit.Name dt:dt="string">Planering</OrgUnit.Name>
      </RECORD>
      <RECORD COL_HEADER="0">
        <Seqno dt:dt="string">2</Seqno>
        <Description dt:dt="string">Föravtal - fastigheten Sofiehem 2:2 och 2:4</Description>
        <SortID dt:dt="int">4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dt:dt="string">2/22</ReferenceNo>
        <BOurRef dt:dt="int">204515</BOurRef>
        <BOurRef.Name dt:dt="string">Anton Hägglund</BOurRef.Name>
        <Code dt:dt="string">På dagordningen</Code>
        <ActivityRecno dt:dt="int">1773865</ActivityRecno>
        <AT_Unofficial dt:dt="int">0</AT_Unofficial>
        <BehandlingsNr dt:dt="int">1</BehandlingsNr>
        <BehandlingsNotater isnull="true" dt:dt="string"/>
        <CaseRecno dt:dt="int">336076</CaseRecno>
        <CaseName dt:dt="string">KS-2021/01124</CaseName>
        <Year dt:dt="int">2021</Year>
        <Arkivkode1 dt:dt="string">250</Arkivkode1>
        <ClassTypeID1 dt:dt="int">100001</ClassTypeID1>
        <Arkivkode2 isnull="true" dt:dt="string"/>
        <ClassTypeID2 isnull="true" dt:dt="string"/>
        <Arkivkode3 isnull="true" dt:dt="string"/>
        <ClassTypeID3 isnull="true" dt:dt="string"/>
        <DocumentNumber dt:dt="string">KS-2021/01124-1</DocumentNumber>
        <Saksbehandler dt:dt="int">204515</Saksbehandler>
        <OurRefID dt:dt="int">204515</OurRefID>
        <OrgUnit dt:dt="int">200095</OrgUnit>
        <ToAuthorization isnull="true" dt:dt="string"/>
        <ToHandlingDocument dt:dt="int">1773864</ToHandlingDocument>
        <ToJournalStatus dt:dt="int">4</ToJournalStatus>
        <UnofficialTitle dt:dt="string">Föravtal - fastigheten Sofiehem 2:2 och 2:4</UnofficialTitle>
        <Title dt:dt="string">Föravtal - fastigheten Sofiehem 2:2 och 2:4</Title>
        <DokumentBeskrivelse dt:dt="string">Föravtal - fastigheten Sofiehem 2:2 och 2:4</DokumentBeskrivelse>
        <TilgangsGruppeId dt:dt="int">200024</TilgangsGruppeId>
        <DocOrgUnit.Recno dt:dt="int">200095</DocOrgUnit.Recno>
        <DocToCaseRecno dt:dt="int">336076</DocToCaseRecno>
        <DocToCaseName dt:dt="string">KS-2021/01124</DocToCaseName>
        <DescToAccessCode dt:dt="string">Offentlig</DescToAccessCode>
        <ToAccessCode dt:dt="int">0</ToAccessCode>
        <OurRef dt:dt="int">204515</OurRef>
        <OurRef.Name dt:dt="string">Anton Hägglund</OurRef.Name>
        <OrgUnit.Recno dt:dt="int">200095</OrgUnit.Recno>
        <OrgUnit.Name dt:dt="string">Mark och exploatering</OrgUnit.Name>
      </RECORD>
      <RECORD COL_HEADER="0">
        <Seqno dt:dt="string">3</Seqno>
        <Description dt:dt="string">Till KS/KF</Description>
        <SortID dt:dt="int">5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isnull="true" dt:dt="string"/>
        <BOurRef isnull="true" dt:dt="string"/>
        <BOurRef.Name isnull="true" dt:dt="string"/>
        <Code isnull="true" dt:dt="string"/>
        <ActivityRecno isnull="true" dt:dt="string"/>
        <AT_Unofficial isnull="true" dt:dt="string"/>
        <BehandlingsNr isnull="true" dt:dt="string"/>
        <BehandlingsNotater isnull="true" dt:dt="string"/>
        <CaseRecno isnull="true" dt:dt="string"/>
        <CaseName isnull="true" dt:dt="string"/>
        <Year isnull="true" dt:dt="string"/>
        <Arkivkode1 isnull="true" dt:dt="string"/>
        <ClassTypeID1 isnull="true" dt:dt="string"/>
        <Arkivkode2 isnull="true" dt:dt="string"/>
        <ClassTypeID2 isnull="true" dt:dt="string"/>
        <Arkivkode3 isnull="true" dt:dt="string"/>
        <ClassTypeID3 isnull="true" dt:dt="string"/>
        <DocumentNumber isnull="true" dt:dt="string"/>
        <Saksbehandler isnull="true" dt:dt="string"/>
        <OurRefID isnull="true" dt:dt="string"/>
        <OrgUnit isnull="true" dt:dt="string"/>
        <ToAuthorization isnull="true" dt:dt="string"/>
        <ToHandlingDocument isnull="true" dt:dt="string"/>
        <ToJournalStatus isnull="true" dt:dt="string"/>
        <UnofficialTitle isnull="true" dt:dt="string"/>
        <Title isnull="true" dt:dt="string"/>
        <DokumentBeskrivelse isnull="true" dt:dt="string"/>
        <TilgangsGruppeId isnull="true" dt:dt="string"/>
        <DocOrgUnit.Recno isnull="true" dt:dt="string"/>
        <DocToCaseRecno isnull="true" dt:dt="string"/>
        <DocToCaseName isnull="true" dt:dt="string"/>
        <DescToAccessCode isnull="true" dt:dt="string"/>
        <ToAccessCode isnull="true" dt:dt="string"/>
        <OurRef isnull="true" dt:dt="string"/>
        <OurRef.Name isnull="true" dt:dt="string"/>
        <OrgUnit.Recno isnull="true" dt:dt="string"/>
        <OrgUnit.Name isnull="true" dt:dt="string"/>
      </RECORD>
      <RECORD COL_HEADER="0">
        <Seqno dt:dt="string">3</Seqno>
        <Description dt:dt="string">Antagade av Dagvattenprogram för Umeå</Description>
        <SortID dt:dt="int">6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dt:dt="string">3/22</ReferenceNo>
        <BOurRef dt:dt="int">202752</BOurRef>
        <BOurRef.Name dt:dt="string">Hanna Jonsson</BOurRef.Name>
        <Code dt:dt="string">På dagordningen</Code>
        <ActivityRecno dt:dt="int">1778542</ActivityRecno>
        <AT_Unofficial dt:dt="int">0</AT_Unofficial>
        <BehandlingsNr dt:dt="int">1</BehandlingsNr>
        <BehandlingsNotater isnull="true" dt:dt="string"/>
        <CaseRecno dt:dt="int">305841</CaseRecno>
        <CaseName dt:dt="string">KS-2017/00101</CaseName>
        <Year dt:dt="int">2017</Year>
        <Arkivkode1 dt:dt="string">349</Arkivkode1>
        <ClassTypeID1 dt:dt="int">100001</ClassTypeID1>
        <Arkivkode2 isnull="true" dt:dt="string"/>
        <ClassTypeID2 isnull="true" dt:dt="string"/>
        <Arkivkode3 isnull="true" dt:dt="string"/>
        <ClassTypeID3 isnull="true" dt:dt="string"/>
        <DocumentNumber dt:dt="string">KS-2017/00101-11</DocumentNumber>
        <Saksbehandler dt:dt="int">202752</Saksbehandler>
        <OurRefID dt:dt="int">202752</OurRefID>
        <OrgUnit dt:dt="int">200098</OrgUnit>
        <ToAuthorization isnull="true" dt:dt="string"/>
        <ToHandlingDocument dt:dt="int">1778541</ToHandlingDocument>
        <ToJournalStatus dt:dt="int">10</ToJournalStatus>
        <UnofficialTitle dt:dt="string">Antagade av Dagvattenprogram för Umeå</UnofficialTitle>
        <Title dt:dt="string">Antagade av Dagvattenprogram för Umeå</Title>
        <DokumentBeskrivelse dt:dt="string">Antagade av Dagvattenprogram för Umeå</DokumentBeskrivelse>
        <TilgangsGruppeId dt:dt="int">200030</TilgangsGruppeId>
        <DocOrgUnit.Recno dt:dt="int">200098</DocOrgUnit.Recno>
        <DocToCaseRecno dt:dt="int">305841</DocToCaseRecno>
        <DocToCaseName dt:dt="string">KS-2017/00101</DocToCaseName>
        <DescToAccessCode dt:dt="string">Offentlig</DescToAccessCode>
        <ToAccessCode dt:dt="int">0</ToAccessCode>
        <OurRef dt:dt="int">202752</OurRef>
        <OurRef.Name dt:dt="string">Hanna Jonsson</OurRef.Name>
        <OrgUnit.Recno dt:dt="int">200098</OrgUnit.Recno>
        <OrgUnit.Name dt:dt="string">Planering</OrgUnit.Name>
      </RECORD>
      <RECORD COL_HEADER="0">
        <Seqno dt:dt="string">4</Seqno>
        <Description dt:dt="string">Informationsärenden</Description>
        <SortID dt:dt="int">7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isnull="true" dt:dt="string"/>
        <BOurRef isnull="true" dt:dt="string"/>
        <BOurRef.Name isnull="true" dt:dt="string"/>
        <Code isnull="true" dt:dt="string"/>
        <ActivityRecno isnull="true" dt:dt="string"/>
        <AT_Unofficial isnull="true" dt:dt="string"/>
        <BehandlingsNr isnull="true" dt:dt="string"/>
        <BehandlingsNotater isnull="true" dt:dt="string"/>
        <CaseRecno isnull="true" dt:dt="string"/>
        <CaseName isnull="true" dt:dt="string"/>
        <Year isnull="true" dt:dt="string"/>
        <Arkivkode1 isnull="true" dt:dt="string"/>
        <ClassTypeID1 isnull="true" dt:dt="string"/>
        <Arkivkode2 isnull="true" dt:dt="string"/>
        <ClassTypeID2 isnull="true" dt:dt="string"/>
        <Arkivkode3 isnull="true" dt:dt="string"/>
        <ClassTypeID3 isnull="true" dt:dt="string"/>
        <DocumentNumber isnull="true" dt:dt="string"/>
        <Saksbehandler isnull="true" dt:dt="string"/>
        <OurRefID isnull="true" dt:dt="string"/>
        <OrgUnit isnull="true" dt:dt="string"/>
        <ToAuthorization isnull="true" dt:dt="string"/>
        <ToHandlingDocument isnull="true" dt:dt="string"/>
        <ToJournalStatus isnull="true" dt:dt="string"/>
        <UnofficialTitle isnull="true" dt:dt="string"/>
        <Title isnull="true" dt:dt="string"/>
        <DokumentBeskrivelse isnull="true" dt:dt="string"/>
        <TilgangsGruppeId isnull="true" dt:dt="string"/>
        <DocOrgUnit.Recno isnull="true" dt:dt="string"/>
        <DocToCaseRecno isnull="true" dt:dt="string"/>
        <DocToCaseName isnull="true" dt:dt="string"/>
        <DescToAccessCode isnull="true" dt:dt="string"/>
        <ToAccessCode isnull="true" dt:dt="string"/>
        <OurRef isnull="true" dt:dt="string"/>
        <OurRef.Name isnull="true" dt:dt="string"/>
        <OrgUnit.Recno isnull="true" dt:dt="string"/>
        <OrgUnit.Name isnull="true" dt:dt="string"/>
      </RECORD>
      <RECORD COL_HEADER="0">
        <Seqno dt:dt="string">4</Seqno>
        <Description dt:dt="string">Informationsärenden 2022-01-11</Description>
        <SortID dt:dt="int">8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dt:dt="string">4/22</ReferenceNo>
        <BOurRef dt:dt="int">200309</BOurRef>
        <BOurRef.Name dt:dt="string">Anna Holmstedt</BOurRef.Name>
        <Code dt:dt="string">På dagordningen</Code>
        <ActivityRecno dt:dt="int">1781120</ActivityRecno>
        <AT_Unofficial dt:dt="int">0</AT_Unofficial>
        <BehandlingsNr dt:dt="int">1</BehandlingsNr>
        <BehandlingsNotater isnull="true" dt:dt="string"/>
        <CaseRecno dt:dt="int">336588</CaseRecno>
        <CaseName dt:dt="string">KS-2022/00027</CaseName>
        <Year dt:dt="int">2022</Year>
        <Arkivkode1 dt:dt="string">006</Arkivkode1>
        <ClassTypeID1 dt:dt="int">100001</ClassTypeID1>
        <Arkivkode2 isnull="true" dt:dt="string"/>
        <ClassTypeID2 isnull="true" dt:dt="string"/>
        <Arkivkode3 isnull="true" dt:dt="string"/>
        <ClassTypeID3 isnull="true" dt:dt="string"/>
        <DocumentNumber dt:dt="string">KS-2022/00027-1</DocumentNumber>
        <Saksbehandler dt:dt="int">200309</Saksbehandler>
        <OurRefID dt:dt="int">200309</OurRefID>
        <OrgUnit dt:dt="int">200090</OrgUnit>
        <ToAuthorization isnull="true" dt:dt="string"/>
        <ToHandlingDocument dt:dt="int">1781119</ToHandlingDocument>
        <ToJournalStatus dt:dt="int">4</ToJournalStatus>
        <UnofficialTitle dt:dt="string">Informationsärenden 2022-01-11</UnofficialTitle>
        <Title dt:dt="string">Informationsärenden 2022-01-11</Title>
        <DokumentBeskrivelse dt:dt="string">Informationsärenden 2022-01-11</DokumentBeskrivelse>
        <TilgangsGruppeId dt:dt="int">200014</TilgangsGruppeId>
        <DocOrgUnit.Recno dt:dt="int">200090</DocOrgUnit.Recno>
        <DocToCaseRecno dt:dt="int">336588</DocToCaseRecno>
        <DocToCaseName dt:dt="string">KS-2022/00027</DocToCaseName>
        <DescToAccessCode dt:dt="string">Offentlig</DescToAccessCode>
        <ToAccessCode dt:dt="int">0</ToAccessCode>
        <OurRef dt:dt="int">200309</OurRef>
        <OurRef.Name dt:dt="string">Anna Holmstedt</OurRef.Name>
        <OrgUnit.Recno dt:dt="int">200090</OrgUnit.Recno>
        <OrgUnit.Name dt:dt="string">Kommunstyrelsen</OrgUnit.Name>
      </RECORD>
      <RECORD COL_HEADER="0">
        <Seqno dt:dt="string">4</Seqno>
        <Description dt:dt="string">Anmälningsärenden 2022-01-22</Description>
        <SortID dt:dt="int">9</SortID>
        <AgendaItemReferenceNo isnull="true" dt:dt="string"/>
        <ToCategory dt:dt="int">4</ToCategory>
        <ToCategory.Code dt:dt="string">Behandling av mötesärende</ToCategory.Code>
        <ToCategory.Description dt:dt="string">Behandling av mötesärende</ToCategory.Description>
        <ReferenceNo dt:dt="string">5/22</ReferenceNo>
        <BOurRef dt:dt="int">200309</BOurRef>
        <BOurRef.Name dt:dt="string">Anna Holmstedt</BOurRef.Name>
        <Code dt:dt="string">På dagordningen</Code>
        <ActivityRecno dt:dt="int">1781122</ActivityRecno>
        <AT_Unofficial dt:dt="int">0</AT_Unofficial>
        <BehandlingsNr dt:dt="int">1</BehandlingsNr>
        <BehandlingsNotater isnull="true" dt:dt="string"/>
        <CaseRecno dt:dt="int">336589</CaseRecno>
        <CaseName dt:dt="string">KS-2022/00028</CaseName>
        <Year dt:dt="int">2022</Year>
        <Arkivkode1 dt:dt="string">006</Arkivkode1>
        <ClassTypeID1 dt:dt="int">100001</ClassTypeID1>
        <Arkivkode2 isnull="true" dt:dt="string"/>
        <ClassTypeID2 isnull="true" dt:dt="string"/>
        <Arkivkode3 isnull="true" dt:dt="string"/>
        <ClassTypeID3 isnull="true" dt:dt="string"/>
        <DocumentNumber dt:dt="string">KS-2022/00028-1</DocumentNumber>
        <Saksbehandler dt:dt="int">200309</Saksbehandler>
        <OurRefID dt:dt="int">200309</OurRefID>
        <OrgUnit dt:dt="int">200090</OrgUnit>
        <ToAuthorization isnull="true" dt:dt="string"/>
        <ToHandlingDocument dt:dt="int">1781121</ToHandlingDocument>
        <ToJournalStatus dt:dt="int">4</ToJournalStatus>
        <UnofficialTitle dt:dt="string">Anmälningsärenden 2022-01-22</UnofficialTitle>
        <Title dt:dt="string">Anmälningsärenden 2022-01-22</Title>
        <DokumentBeskrivelse dt:dt="string">Anmälningsärenden 2022-01-22</DokumentBeskrivelse>
        <TilgangsGruppeId dt:dt="int">200014</TilgangsGruppeId>
        <DocOrgUnit.Recno dt:dt="int">200090</DocOrgUnit.Recno>
        <DocToCaseRecno dt:dt="int">336589</DocToCaseRecno>
        <DocToCaseName dt:dt="string">KS-2022/00028</DocToCaseName>
        <DescToAccessCode dt:dt="string">Offentlig</DescToAccessCode>
        <ToAccessCode dt:dt="int">0</ToAccessCode>
        <OurRef dt:dt="int">200309</OurRef>
        <OurRef.Name dt:dt="string">Anna Holmstedt</OurRef.Name>
        <OrgUnit.Recno dt:dt="int">200090</OrgUnit.Recno>
        <OrgUnit.Name dt:dt="string">Kommunstyrelsen</OrgUnit.Name>
      </RECORD>
    </AGENDALIST>
    <AGENDALISTDOCUMENTS xmlns:dt="urn:schemas-microsoft-com:datatypes" RECORDCOUNT="0">
      <RECORD COL_HEADER="0">
        <ToRole dt:dt="int">7</ToRole>
        <ToRoleCode dt:dt="string">Tjänsteutlåtande</ToRoleCode>
        <DocumentRecno dt:dt="int">1773864</DocumentRecno>
        <UnofficialTitle dt:dt="string">Föravtal - fastigheten Sofiehem 2:2 och 2:4</UnofficialTitle>
        <Title dt:dt="string">Föravtal - fastigheten Sofiehem 2:2 och 2:4</Title>
        <DokumentBeskrivelse dt:dt="string">Föravtal - fastigheten Sofiehem 2:2 och 2:4</DokumentBeskrivelse>
        <DocumentTitle dt:dt="string">Föravtal - fastigheten Sofiehem 2:2 och 2:4</DocumentTitle>
        <DocumentDate dt:dt="string">2021-12-08</DocumentDate>
        <DocumentNumber dt:dt="string">KS-2021/01124-1</DocumentNumber>
        <ToJournalStatus dt:dt="int">4</ToJournalStatus>
        <VerID dt:dt="int">1467260</VerID>
        <ToRelationType dt:dt="int">1</ToRelationType>
        <Seqno dt:dt="int">1</Seqno>
        <Comment dt:dt="string">Föravtal - fastigheten Sofiehem 2:2 och 2:4</Comment>
        <FileID dt:dt="int">1924385</FileID>
        <Filename dt:dt="string">1924385_2_0.DOCX</Filename>
        <FileStatus dt:dt="int">0</FileStatus>
        <Format dt:dt="string">DOCX</Format>
        <VariantRecno dt:dt="int">2613944</VariantRecno>
        <VariantFileID dt:dt="int">1924385</VariantFileID>
        <VariantFilename dt:dt="string">1924385_1_0.DOCX</VariantFilename>
        <VariantFormat dt:dt="string">DOCX</VariantFormat>
        <VariantActive dt:dt="int">0</VariantActive>
        <VariantVersionNr dt:dt="int">1</VariantVersionNr>
        <VariantType dt:dt="int">0</VariantType>
        <VariantSize dt:dt="int">37612</VariantSize>
        <codeToRelationType dt:dt="string">H</codeToRelationType>
        <descToRelationType dt:dt="string">Huvuddokument</descToRelationType>
        <AvsenderID dt:dt="int">3676803</AvsenderID>
        <Avsender dt:dt="string">Mark och exploatering</Avsender>
        <Avsender2 dt:dt="string">Anton Hägglund</Avsender2>
        <CTToRole dt:dt="int">5</CTToRole>
        <ActivityRecno dt:dt="int">1773865</ActivityRecno>
      </RECORD>
      <RECORD COL_HEADER="0">
        <ToRole dt:dt="int">7</ToRole>
        <ToRoleCode dt:dt="string">Tjänsteutlåtande</ToRoleCode>
        <DocumentRecno dt:dt="int">1773864</DocumentRecno>
        <UnofficialTitle dt:dt="string">Föravtal - fastigheten Sofiehem 2:2 och 2:4</UnofficialTitle>
        <Title dt:dt="string">Föravtal - fastigheten Sofiehem 2:2 och 2:4</Title>
        <DokumentBeskrivelse dt:dt="string">Föravtal - fastigheten Sofiehem 2:2 och 2:4</DokumentBeskrivelse>
        <DocumentTitle dt:dt="string">Föravtal - fastigheten Sofiehem 2:2 och 2:4</DocumentTitle>
        <DocumentDate dt:dt="string">2021-12-08</DocumentDate>
        <DocumentNumber dt:dt="string">KS-2021/01124-1</DocumentNumber>
        <ToJournalStatus dt:dt="int">4</ToJournalStatus>
        <VerID dt:dt="int">1467260</VerID>
        <ToRelationType dt:dt="int">1</ToRelationType>
        <Seqno dt:dt="int">1</Seqno>
        <Comment dt:dt="string">Föravtal - fastigheten Sofiehem 2:2 och 2:4</Comment>
        <FileID dt:dt="int">1924385</FileID>
        <Filename dt:dt="string">1924385_2_0.DOCX</Filename>
        <FileStatus dt:dt="int">0</FileStatus>
        <Format dt:dt="string">DOCX</Format>
        <VariantRecno dt:dt="int">2628718</VariantRecno>
        <VariantFileID dt:dt="int">1924385</VariantFileID>
        <VariantFilename dt:dt="string">1924385_2_0.DOCX</VariantFilename>
        <VariantFormat dt:dt="string">DOCX</VariantFormat>
        <VariantActive dt:dt="int">1</VariantActive>
        <VariantVersionNr dt:dt="int">2</VariantVersionNr>
        <VariantType dt:dt="int">0</VariantType>
        <VariantSize dt:dt="int">37663</VariantSize>
        <codeToRelationType dt:dt="string">H</codeToRelationType>
        <descToRelationType dt:dt="string">Huvuddokument</descToRelationType>
        <AvsenderID dt:dt="int">3676803</AvsenderID>
        <Avsender dt:dt="string">Mark och exploatering</Avsender>
        <Avsender2 dt:dt="string">Anton Hägglund</Avsender2>
        <CTToRole dt:dt="int">5</CTToRole>
        <ActivityRecno dt:dt="int">1773865</ActivityRecno>
      </RECORD>
      <RECORD COL_HEADER="0">
        <ToRole dt:dt="int">7</ToRole>
        <ToRoleCode dt:dt="string">Tjänsteutlåtande</ToRoleCode>
        <DocumentRecno dt:dt="int">1773864</DocumentRecno>
        <UnofficialTitle dt:dt="string">Föravtal - fastigheten Sofiehem 2:2 och 2:4</UnofficialTitle>
        <Title dt:dt="string">Föravtal - fastigheten Sofiehem 2:2 och 2:4</Title>
        <DokumentBeskrivelse dt:dt="string">Föravtal - fastigheten Sofiehem 2:2 och 2:4</DokumentBeskrivelse>
        <DocumentTitle dt:dt="string">Föravtal - fastigheten Sofiehem 2:2 och 2:4</DocumentTitle>
        <DocumentDate dt:dt="string">2021-12-08</DocumentDate>
        <DocumentNumber dt:dt="string">KS-2021/01124-1</DocumentNumber>
        <ToJournalStatus dt:dt="int">4</ToJournalStatus>
        <VerID dt:dt="int">1467260</VerID>
        <ToRelationType dt:dt="int">2</ToRelationType>
        <Seqno dt:dt="int">2</Seqno>
        <Comment dt:dt="string">Föravtal</Comment>
        <FileID dt:dt="int">1924400</FileID>
        <Filename dt:dt="string">1924400_1_1.PDF</Filename>
        <FileStatus dt:dt="int">0</FileStatus>
        <Format dt:dt="string">PDF</Format>
        <VariantRecno dt:dt="int">2613968</VariantRecno>
        <VariantFileID dt:dt="int">1924400</VariantFileID>
        <VariantFilename dt:dt="string">1924400_1_1.PDF</VariantFilename>
        <VariantFormat dt:dt="string">PDF</VariantFormat>
        <VariantActive dt:dt="int">1</VariantActive>
        <VariantVersionNr dt:dt="int">1</VariantVersionNr>
        <VariantType dt:dt="int">1</VariantType>
        <VariantSize dt:dt="int">837137</VariantSize>
        <codeToRelationType dt:dt="string">B</codeToRelationType>
        <descToRelationType dt:dt="string">Bilaga</descToRelationType>
        <AvsenderID dt:dt="int">3676803</AvsenderID>
        <Avsender dt:dt="string">Mark och exploatering</Avsender>
        <Avsender2 dt:dt="string">Anton Hägglund</Avsender2>
        <CTToRole dt:dt="int">5</CTToRole>
        <ActivityRecno dt:dt="int">1773865</ActivityRecno>
      </RECORD>
      <RECORD COL_HEADER="0">
        <ToRole dt:dt="int">7</ToRole>
        <ToRoleCode dt:dt="string">Tjänsteutlåtande</ToRoleCode>
        <DocumentRecno dt:dt="int">1773864</DocumentRecno>
        <UnofficialTitle dt:dt="string">Föravtal - fastigheten Sofiehem 2:2 och 2:4</UnofficialTitle>
        <Title dt:dt="string">Föravtal - fastigheten Sofiehem 2:2 och 2:4</Title>
        <DokumentBeskrivelse dt:dt="string">Föravtal - fastigheten Sofiehem 2:2 och 2:4</DokumentBeskrivelse>
        <DocumentTitle dt:dt="string">Föravtal - fastigheten Sofiehem 2:2 och 2:4</DocumentTitle>
        <DocumentDate dt:dt="string">2021-12-08</DocumentDate>
        <DocumentNumber dt:dt="string">KS-2021/01124-1</DocumentNumber>
        <ToJournalStatus dt:dt="int">4</ToJournalStatus>
        <VerID dt:dt="int">1467260</VerID>
        <ToRelationType dt:dt="int">2</ToRelationType>
        <Seqno dt:dt="int">3</Seqno>
        <Comment dt:dt="string">Markanvisningsförfrågan, Folkhögskolan Pingstkyrkan</Comment>
        <FileID dt:dt="int">1924401</FileID>
        <Filename dt:dt="string">1924401_1_1.PDF</Filename>
        <FileStatus dt:dt="int">0</FileStatus>
        <Format dt:dt="string">PDF</Format>
        <VariantRecno dt:dt="int">2613969</VariantRecno>
        <VariantFileID dt:dt="int">1924401</VariantFileID>
        <VariantFilename dt:dt="string">1924401_1_1.PDF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19002999</VariantSize>
        <codeToRelationType dt:dt="string">B</codeToRelationType>
        <descToRelationType dt:dt="string">Bilaga</descToRelationType>
        <AvsenderID dt:dt="int">3676803</AvsenderID>
        <Avsender dt:dt="string">Mark och exploatering</Avsender>
        <Avsender2 dt:dt="string">Anton Hägglund</Avsender2>
        <CTToRole dt:dt="int">5</CTToRole>
        <ActivityRecno dt:dt="int">1773865</ActivityRecno>
      </RECORD>
      <RECORD COL_HEADER="0">
        <ToRole dt:dt="int">7</ToRole>
        <ToRoleCode dt:dt="string">Tjänsteutlåtande</ToRoleCode>
        <DocumentRecno dt:dt="int">1778541</DocumentRecno>
        <UnofficialTitle dt:dt="string">Antagade av Dagvattenprogram för Umeå</UnofficialTitle>
        <Title dt:dt="string">Antagade av Dagvattenprogram för Umeå</Title>
        <DokumentBeskrivelse dt:dt="string">Antagade av Dagvattenprogram för Umeå</DokumentBeskrivelse>
        <DocumentTitle dt:dt="string">Antagade av Dagvattenprogram för Umeå</DocumentTitle>
        <DocumentDate dt:dt="string">2021-12-20</DocumentDate>
        <DocumentNumber dt:dt="string">KS-2017/00101-11</DocumentNumber>
        <ToJournalStatus dt:dt="int">10</ToJournalStatus>
        <VerID dt:dt="int">1471421</VerID>
        <ToRelationType dt:dt="int">1</ToRelationType>
        <Seqno dt:dt="int">1</Seqno>
        <Comment dt:dt="string">Antagade av Dagvattenprogram för Umeå</Comment>
        <FileID dt:dt="int">1931355</FileID>
        <Filename dt:dt="string">1931355_4_0.DOCX</Filename>
        <FileStatus dt:dt="int">0</FileStatus>
        <Format dt:dt="string">DOCX</Format>
        <VariantRecno dt:dt="int">2623553</VariantRecno>
        <VariantFileID dt:dt="int">1931355</VariantFileID>
        <VariantFilename dt:dt="string">1931355_1_0.DOCX</VariantFilename>
        <VariantFormat dt:dt="string">DOCX</VariantFormat>
        <VariantActive dt:dt="int">0</VariantActive>
        <VariantVersionNr dt:dt="int">1</VariantVersionNr>
        <VariantType dt:dt="int">0</VariantType>
        <VariantSize dt:dt="int">39308</VariantSize>
        <codeToRelationType dt:dt="string">H</codeToRelationType>
        <descToRelationType dt:dt="string">Huvuddokument</descToRelationType>
        <AvsenderID dt:dt="int">3688228</AvsenderID>
        <Avsender dt:dt="string">Planering</Avsender>
        <Avsender2 dt:dt="string">Hanna Jonsson</Avsender2>
        <CTToRole dt:dt="int">5</CTToRole>
        <ActivityRecno dt:dt="int">1778542</ActivityRecno>
      </RECORD>
      <RECORD COL_HEADER="0">
        <ToRole dt:dt="int">7</ToRole>
        <ToRoleCode dt:dt="string">Tjänsteutlåtande</ToRoleCode>
        <DocumentRecno dt:dt="int">1778541</DocumentRecno>
        <UnofficialTitle dt:dt="string">Antagade av Dagvattenprogram för Umeå</UnofficialTitle>
        <Title dt:dt="string">Antagade av Dagvattenprogram för Umeå</Title>
        <DokumentBeskrivelse dt:dt="string">Antagade av Dagvattenprogram för Umeå</DokumentBeskrivelse>
        <DocumentTitle dt:dt="string">Antagade av Dagvattenprogram för Umeå</DocumentTitle>
        <DocumentDate dt:dt="string">2021-12-20</DocumentDate>
        <DocumentNumber dt:dt="string">KS-2017/00101-11</DocumentNumber>
        <ToJournalStatus dt:dt="int">10</ToJournalStatus>
        <VerID dt:dt="int">1471421</VerID>
        <ToRelationType dt:dt="int">1</ToRelationType>
        <Seqno dt:dt="int">1</Seqno>
        <Comment dt:dt="string">Antagade av Dagvattenprogram för Umeå</Comment>
        <FileID dt:dt="int">1931355</FileID>
        <Filename dt:dt="string">1931355_4_0.DOCX</Filename>
        <FileStatus dt:dt="int">0</FileStatus>
        <Format dt:dt="string">DOCX</Format>
        <VariantRecno dt:dt="int">2623584</VariantRecno>
        <VariantFileID dt:dt="int">1931355</VariantFileID>
        <VariantFilename dt:dt="string">1931355_2_0.DOCX</VariantFilename>
        <VariantFormat dt:dt="string">DOCX</VariantFormat>
        <VariantActive dt:dt="int">0</VariantActive>
        <VariantVersionNr dt:dt="int">2</VariantVersionNr>
        <VariantType dt:dt="int">0</VariantType>
        <VariantSize dt:dt="int">39459</VariantSize>
        <codeToRelationType dt:dt="string">H</codeToRelationType>
        <descToRelationType dt:dt="string">Huvuddokument</descToRelationType>
        <AvsenderID dt:dt="int">3688228</AvsenderID>
        <Avsender dt:dt="string">Planering</Avsender>
        <Avsender2 dt:dt="string">Hanna Jonsson</Avsender2>
        <CTToRole dt:dt="int">5</CTToRole>
        <ActivityRecno dt:dt="int">1778542</ActivityRecno>
      </RECORD>
      <RECORD COL_HEADER="0">
        <ToRole dt:dt="int">7</ToRole>
        <ToRoleCode dt:dt="string">Tjänsteutlåtande</ToRoleCode>
        <DocumentRecno dt:dt="int">1778541</DocumentRecno>
        <UnofficialTitle dt:dt="string">Antagade av Dagvattenprogram för Umeå</UnofficialTitle>
        <Title dt:dt="string">Antagade av Dagvattenprogram för Umeå</Title>
        <DokumentBeskrivelse dt:dt="string">Antagade av Dagvattenprogram för Umeå</DokumentBeskrivelse>
        <DocumentTitle dt:dt="string">Antagade av Dagvattenprogram för Umeå</DocumentTitle>
        <DocumentDate dt:dt="string">2021-12-20</DocumentDate>
        <DocumentNumber dt:dt="string">KS-2017/00101-11</DocumentNumber>
        <ToJournalStatus dt:dt="int">10</ToJournalStatus>
        <VerID dt:dt="int">1471421</VerID>
        <ToRelationType dt:dt="int">1</ToRelationType>
        <Seqno dt:dt="int">1</Seqno>
        <Comment dt:dt="string">Antagade av Dagvattenprogram för Umeå</Comment>
        <FileID dt:dt="int">1931355</FileID>
        <Filename dt:dt="string">1931355_4_0.DOCX</Filename>
        <FileStatus dt:dt="int">0</FileStatus>
        <Format dt:dt="string">DOCX</Format>
        <VariantRecno dt:dt="int">2629093</VariantRecno>
        <VariantFileID dt:dt="int">1931355</VariantFileID>
        <VariantFilename dt:dt="string">1931355_3_0.DOCX</VariantFilename>
        <VariantFormat dt:dt="string">DOCX</VariantFormat>
        <VariantActive dt:dt="int">0</VariantActive>
        <VariantVersionNr dt:dt="int">3</VariantVersionNr>
        <VariantType dt:dt="int">0</VariantType>
        <VariantSize dt:dt="int">39626</VariantSize>
        <codeToRelationType dt:dt="string">H</codeToRelationType>
        <descToRelationType dt:dt="string">Huvuddokument</descToRelationType>
        <AvsenderID dt:dt="int">3688228</AvsenderID>
        <Avsender dt:dt="string">Planering</Avsender>
        <Avsender2 dt:dt="string">Hanna Jonsson</Avsender2>
        <CTToRole dt:dt="int">5</CTToRole>
        <ActivityRecno dt:dt="int">1778542</ActivityRecno>
      </RECORD>
      <RECORD COL_HEADER="0">
        <ToRole dt:dt="int">7</ToRole>
        <ToRoleCode dt:dt="string">Tjänsteutlåtande</ToRoleCode>
        <DocumentRecno dt:dt="int">1778541</DocumentRecno>
        <UnofficialTitle dt:dt="string">Antagade av Dagvattenprogram för Umeå</UnofficialTitle>
        <Title dt:dt="string">Antagade av Dagvattenprogram för Umeå</Title>
        <DokumentBeskrivelse dt:dt="string">Antagade av Dagvattenprogram för Umeå</DokumentBeskrivelse>
        <DocumentTitle dt:dt="string">Antagade av Dagvattenprogram för Umeå</DocumentTitle>
        <DocumentDate dt:dt="string">2021-12-20</DocumentDate>
        <DocumentNumber dt:dt="string">KS-2017/00101-11</DocumentNumber>
        <ToJournalStatus dt:dt="int">10</ToJournalStatus>
        <VerID dt:dt="int">1471421</VerID>
        <ToRelationType dt:dt="int">1</ToRelationType>
        <Seqno dt:dt="int">1</Seqno>
        <Comment dt:dt="string">Antagade av Dagvattenprogram för Umeå</Comment>
        <FileID dt:dt="int">1931355</FileID>
        <Filename dt:dt="string">1931355_4_0.DOCX</Filename>
        <FileStatus dt:dt="int">0</FileStatus>
        <Format dt:dt="string">DOCX</Format>
        <VariantRecno dt:dt="int">2629248</VariantRecno>
        <VariantFileID dt:dt="int">1931355</VariantFileID>
        <VariantFilename dt:dt="string">1931355_4_0.DOCX</VariantFilename>
        <VariantFormat dt:dt="string">DOCX</VariantFormat>
        <VariantActive dt:dt="int">1</VariantActive>
        <VariantVersionNr dt:dt="int">4</VariantVersionNr>
        <VariantType dt:dt="int">0</VariantType>
        <VariantSize dt:dt="int">39748</VariantSize>
        <codeToRelationType dt:dt="string">H</codeToRelationType>
        <descToRelationType dt:dt="string">Huvuddokument</descToRelationType>
        <AvsenderID dt:dt="int">3688228</AvsenderID>
        <Avsender dt:dt="string">Planering</Avsender>
        <Avsender2 dt:dt="string">Hanna Jonsson</Avsender2>
        <CTToRole dt:dt="int">5</CTToRole>
        <ActivityRecno dt:dt="int">1778542</ActivityRecno>
      </RECORD>
      <RECORD COL_HEADER="0">
        <ToRole dt:dt="int">7</ToRole>
        <ToRoleCode dt:dt="string">Tjänsteutlåtande</ToRoleCode>
        <DocumentRecno dt:dt="int">1778541</DocumentRecno>
        <UnofficialTitle dt:dt="string">Antagade av Dagvattenprogram för Umeå</UnofficialTitle>
        <Title dt:dt="string">Antagade av Dagvattenprogram för Umeå</Title>
        <DokumentBeskrivelse dt:dt="string">Antagade av Dagvattenprogram för Umeå</DokumentBeskrivelse>
        <DocumentTitle dt:dt="string">Antagade av Dagvattenprogram för Umeå</DocumentTitle>
        <DocumentDate dt:dt="string">2021-12-20</DocumentDate>
        <DocumentNumber dt:dt="string">KS-2017/00101-11</DocumentNumber>
        <ToJournalStatus dt:dt="int">10</ToJournalStatus>
        <VerID dt:dt="int">1471421</VerID>
        <ToRelationType dt:dt="int">2</ToRelationType>
        <Seqno dt:dt="int">2</Seqno>
        <Comment dt:dt="string">Samrådsredogörelse Dagvattenprogram för Umeå</Comment>
        <FileID dt:dt="int">1931361</FileID>
        <Filename dt:dt="string">1931361_1_0.DOCX</Filename>
        <FileStatus dt:dt="int">0</FileStatus>
        <Format dt:dt="string">DOCX</Format>
        <VariantRecno dt:dt="int">2623556</VariantRecno>
        <VariantFileID dt:dt="int">1931361</VariantFileID>
        <VariantFilename dt:dt="string">1931361_1_0.DOCX</VariantFilename>
        <VariantFormat dt:dt="string">DOCX</VariantFormat>
        <VariantActive dt:dt="int">1</VariantActive>
        <VariantVersionNr dt:dt="int">1</VariantVersionNr>
        <VariantType dt:dt="int">0</VariantType>
        <VariantSize dt:dt="int">52581</VariantSize>
        <codeToRelationType dt:dt="string">B</codeToRelationType>
        <descToRelationType dt:dt="string">Bilaga</descToRelationType>
        <AvsenderID dt:dt="int">3688228</AvsenderID>
        <Avsender dt:dt="string">Planering</Avsender>
        <Avsender2 dt:dt="string">Hanna Jonsson</Avsender2>
        <CTToRole dt:dt="int">5</CTToRole>
        <ActivityRecno dt:dt="int">1778542</ActivityRecno>
      </RECORD>
      <RECORD COL_HEADER="0">
        <ToRole dt:dt="int">7</ToRole>
        <ToRoleCode dt:dt="string">Tjänsteutlåtande</ToRoleCode>
        <DocumentRecno dt:dt="int">1778541</DocumentRecno>
        <UnofficialTitle dt:dt="string">Antagade av Dagvattenprogram för Umeå</UnofficialTitle>
        <Title dt:dt="string">Antagade av Dagvattenprogram för Umeå</Title>
        <DokumentBeskrivelse dt:dt="string">Antagade av Dagvattenprogram för Umeå</DokumentBeskrivelse>
        <DocumentTitle dt:dt="string">Antagade av Dagvattenprogram för Umeå</DocumentTitle>
        <DocumentDate dt:dt="string">2021-12-20</DocumentDate>
        <DocumentNumber dt:dt="string">KS-2017/00101-11</DocumentNumber>
        <ToJournalStatus dt:dt="int">10</ToJournalStatus>
        <VerID dt:dt="int">1471421</VerID>
        <ToRelationType dt:dt="int">2</ToRelationType>
        <Seqno dt:dt="int">3</Seqno>
        <Comment dt:dt="string">Dagvattenprogram för Umeå 211220</Comment>
        <FileID dt:dt="int">1931362</FileID>
        <Filename dt:dt="string">1931362_1_1.PDF</Filename>
        <FileStatus dt:dt="int">0</FileStatus>
        <Format dt:dt="string">PDF</Format>
        <VariantRecno dt:dt="int">2623557</VariantRecno>
        <VariantFileID dt:dt="int">1931362</VariantFileID>
        <VariantFilename dt:dt="string">1931362_1_1.PDF</VariantFilename>
        <VariantFormat dt:dt="string">PDF</VariantFormat>
        <VariantActive dt:dt="int">1</VariantActive>
        <VariantVersionNr dt:dt="int">1</VariantVersionNr>
        <VariantType dt:dt="int">1</VariantType>
        <VariantSize dt:dt="int">4424646</VariantSize>
        <codeToRelationType dt:dt="string">B</codeToRelationType>
        <descToRelationType dt:dt="string">Bilaga</descToRelationType>
        <AvsenderID dt:dt="int">3688228</AvsenderID>
        <Avsender dt:dt="string">Planering</Avsender>
        <Avsender2 dt:dt="string">Hanna Jonsson</Avsender2>
        <CTToRole dt:dt="int">5</CTToRole>
        <ActivityRecno dt:dt="int">1778542</ActivityRecno>
      </RECORD>
      <RECORD COL_HEADER="0">
        <ToRole dt:dt="int">7</ToRole>
        <ToRoleCode dt:dt="string">Tjänsteutlåtande</ToRoleCode>
        <DocumentRecno dt:dt="int">1780904</DocumentRecno>
        <UnofficialTitle dt:dt="string">Remiss Biologisk avfall M2021_01629 - Yttrande Umeå kommun</UnofficialTitle>
        <Title dt:dt="string">Remiss Biologisk avfall M2021_01629 - Yttrande Umeå kommun</Title>
        <DokumentBeskrivelse dt:dt="string">Remiss Biologisk avfall M2021_01629 - Yttrande Umeå kommun</DokumentBeskrivelse>
        <DocumentTitle dt:dt="string">Remiss Biologisk avfall M2021_01629 - Yttrande Umeå kommun</DocumentTitle>
        <DocumentDate dt:dt="string">2022-01-03</DocumentDate>
        <DocumentNumber dt:dt="string">KS-2021/00992-9</DocumentNumber>
        <ToJournalStatus dt:dt="int">10</ToJournalStatus>
        <VerID dt:dt="int">1473445</VerID>
        <ToRelationType dt:dt="int">1</ToRelationType>
        <Seqno dt:dt="int">1</Seqno>
        <Comment dt:dt="string">Remiss Biologisk avfall M2021_01629 - Yttrande Umeå kommun</Comment>
        <FileID dt:dt="int">1934807</FileID>
        <Filename dt:dt="string">1934807_2_0.DOCX</Filename>
        <FileStatus dt:dt="int">0</FileStatus>
        <Format dt:dt="string">DOCX</Format>
        <VariantRecno dt:dt="int">2628306</VariantRecno>
        <VariantFileID dt:dt="int">1934807</VariantFileID>
        <VariantFilename dt:dt="string">1934807_1_0.DOCX</VariantFilename>
        <VariantFormat dt:dt="string">DOCX</VariantFormat>
        <VariantActive dt:dt="int">0</VariantActive>
        <VariantVersionNr dt:dt="int">1</VariantVersionNr>
        <VariantType dt:dt="int">0</VariantType>
        <VariantSize dt:dt="int">41126</VariantSize>
        <codeToRelationType dt:dt="string">H</codeToRelationType>
        <descToRelationType dt:dt="string">Huvuddokument</descToRelationType>
        <AvsenderID dt:dt="int">3694440</AvsenderID>
        <Avsender dt:dt="string">Planering</Avsender>
        <Avsender2 dt:dt="string">Katharina Radloff</Avsender2>
        <CTToRole dt:dt="int">5</CTToRole>
        <ActivityRecno dt:dt="int">1780905</ActivityRecno>
      </RECORD>
      <RECORD COL_HEADER="0">
        <ToRole dt:dt="int">7</ToRole>
        <ToRoleCode dt:dt="string">Tjänsteutlåtande</ToRoleCode>
        <DocumentRecno dt:dt="int">1780904</DocumentRecno>
        <UnofficialTitle dt:dt="string">Remiss Biologisk avfall M2021_01629 - Yttrande Umeå kommun</UnofficialTitle>
        <Title dt:dt="string">Remiss Biologisk avfall M2021_01629 - Yttrande Umeå kommun</Title>
        <DokumentBeskrivelse dt:dt="string">Remiss Biologisk avfall M2021_01629 - Yttrande Umeå kommun</DokumentBeskrivelse>
        <DocumentTitle dt:dt="string">Remiss Biologisk avfall M2021_01629 - Yttrande Umeå kommun</DocumentTitle>
        <DocumentDate dt:dt="string">2022-01-03</DocumentDate>
        <DocumentNumber dt:dt="string">KS-2021/00992-9</DocumentNumber>
        <ToJournalStatus dt:dt="int">10</ToJournalStatus>
        <VerID dt:dt="int">1473445</VerID>
        <ToRelationType dt:dt="int">1</ToRelationType>
        <Seqno dt:dt="int">1</Seqno>
        <Comment dt:dt="string">Remiss Biologisk avfall M2021_01629 - Yttrande Umeå kommun</Comment>
        <FileID dt:dt="int">1934807</FileID>
        <Filename dt:dt="string">1934807_2_0.DOCX</Filename>
        <FileStatus dt:dt="int">0</FileStatus>
        <Format dt:dt="string">DOCX</Format>
        <VariantRecno dt:dt="int">2628564</VariantRecno>
        <VariantFileID dt:dt="int">1934807</VariantFileID>
        <VariantFilename dt:dt="string">1934807_2_0.DOCX</VariantFilename>
        <VariantFormat dt:dt="string">DOCX</VariantFormat>
        <VariantActive dt:dt="int">1</VariantActive>
        <VariantVersionNr dt:dt="int">2</VariantVersionNr>
        <VariantType dt:dt="int">0</VariantType>
        <VariantSize dt:dt="int">41178</VariantSize>
        <codeToRelationType dt:dt="string">H</codeToRelationType>
        <descToRelationType dt:dt="string">Huvuddokument</descToRelationType>
        <AvsenderID dt:dt="int">3694440</AvsenderID>
        <Avsender dt:dt="string">Planering</Avsender>
        <Avsender2 dt:dt="string">Katharina Radloff</Avsender2>
        <CTToRole dt:dt="int">5</CTToRole>
        <ActivityRecno dt:dt="int">1780905</ActivityRecno>
      </RECORD>
      <RECORD COL_HEADER="0">
        <ToRole dt:dt="int">7</ToRole>
        <ToRoleCode dt:dt="string">Tjänsteutlåtande</ToRoleCode>
        <DocumentRecno dt:dt="int">1780904</DocumentRecno>
        <UnofficialTitle dt:dt="string">Remiss Biologisk avfall M2021_01629 - Yttrande Umeå kommun</UnofficialTitle>
        <Title dt:dt="string">Remiss Biologisk avfall M2021_01629 - Yttrande Umeå kommun</Title>
        <DokumentBeskrivelse dt:dt="string">Remiss Biologisk avfall M2021_01629 - Yttrande Umeå kommun</DokumentBeskrivelse>
        <DocumentTitle dt:dt="string">Remiss Biologisk avfall M2021_01629 - Yttrande Umeå kommun</DocumentTitle>
        <DocumentDate dt:dt="string">2022-01-03</DocumentDate>
        <DocumentNumber dt:dt="string">KS-2021/00992-9</DocumentNumber>
        <ToJournalStatus dt:dt="int">10</ToJournalStatus>
        <VerID dt:dt="int">1473445</VerID>
        <ToRelationType dt:dt="int">2</ToRelationType>
        <Seqno dt:dt="int">2</Seqno>
        <Comment dt:dt="string">M2021/01629. Yttrande Umeå kommun.</Comment>
        <FileID dt:dt="int">1934863</FileID>
        <Filename dt:dt="string">1934863_2_0.DOCX</Filename>
        <FileStatus dt:dt="int">0</FileStatus>
        <Format dt:dt="string">DOCX</Format>
        <VariantRecno dt:dt="int">2628537</VariantRecno>
        <VariantFileID dt:dt="int">1934863</VariantFileID>
        <VariantFilename dt:dt="string">1934863_1_0.DOCX</VariantFilename>
        <VariantFormat dt:dt="string">DOCX</VariantFormat>
        <VariantActive dt:dt="int">0</VariantActive>
        <VariantVersionNr dt:dt="int">1</VariantVersionNr>
        <VariantType dt:dt="int">0</VariantType>
        <VariantSize dt:dt="int">44522</VariantSize>
        <codeToRelationType dt:dt="string">B</codeToRelationType>
        <descToRelationType dt:dt="string">Bilaga</descToRelationType>
        <AvsenderID dt:dt="int">3694440</AvsenderID>
        <Avsender dt:dt="string">Planering</Avsender>
        <Avsender2 dt:dt="string">Katharina Radloff</Avsender2>
        <CTToRole dt:dt="int">5</CTToRole>
        <ActivityRecno dt:dt="int">1780905</ActivityRecno>
      </RECORD>
      <RECORD COL_HEADER="0">
        <ToRole dt:dt="int">7</ToRole>
        <ToRoleCode dt:dt="string">Tjänsteutlåtande</ToRoleCode>
        <DocumentRecno dt:dt="int">1780904</DocumentRecno>
        <UnofficialTitle dt:dt="string">Remiss Biologisk avfall M2021_01629 - Yttrande Umeå kommun</UnofficialTitle>
        <Title dt:dt="string">Remiss Biologisk avfall M2021_01629 - Yttrande Umeå kommun</Title>
        <DokumentBeskrivelse dt:dt="string">Remiss Biologisk avfall M2021_01629 - Yttrande Umeå kommun</DokumentBeskrivelse>
        <DocumentTitle dt:dt="string">Remiss Biologisk avfall M2021_01629 - Yttrande Umeå kommun</DocumentTitle>
        <DocumentDate dt:dt="string">2022-01-03</DocumentDate>
        <DocumentNumber dt:dt="string">KS-2021/00992-9</DocumentNumber>
        <ToJournalStatus dt:dt="int">10</ToJournalStatus>
        <VerID dt:dt="int">1473445</VerID>
        <ToRelationType dt:dt="int">2</ToRelationType>
        <Seqno dt:dt="int">2</Seqno>
        <Comment dt:dt="string">M2021/01629. Yttrande Umeå kommun.</Comment>
        <FileID dt:dt="int">1934863</FileID>
        <Filename dt:dt="string">1934863_2_0.DOCX</Filename>
        <FileStatus dt:dt="int">0</FileStatus>
        <Format dt:dt="string">DOCX</Format>
        <VariantRecno dt:dt="int">2628603</VariantRecno>
        <VariantFileID dt:dt="int">1934863</VariantFileID>
        <VariantFilename dt:dt="string">1934863_2_0.DOCX</VariantFilename>
        <VariantFormat dt:dt="string">DOCX</VariantFormat>
        <VariantActive dt:dt="int">1</VariantActive>
        <VariantVersionNr dt:dt="int">2</VariantVersionNr>
        <VariantType dt:dt="int">0</VariantType>
        <VariantSize dt:dt="int">44504</VariantSize>
        <codeToRelationType dt:dt="string">B</codeToRelationType>
        <descToRelationType dt:dt="string">Bilaga</descToRelationType>
        <AvsenderID dt:dt="int">3694440</AvsenderID>
        <Avsender dt:dt="string">Planering</Avsender>
        <Avsender2 dt:dt="string">Katharina Radloff</Avsender2>
        <CTToRole dt:dt="int">5</CTToRole>
        <ActivityRecno dt:dt="int">1780905</ActivityRecno>
      </RECORD>
      <RECORD COL_HEADER="0">
        <ToRole dt:dt="int">7</ToRole>
        <ToRoleCode dt:dt="string">Tjänsteutlåtande</ToRoleCode>
        <DocumentRecno dt:dt="int">1780904</DocumentRecno>
        <UnofficialTitle dt:dt="string">Remiss Biologisk avfall M2021_01629 - Yttrande Umeå kommun</UnofficialTitle>
        <Title dt:dt="string">Remiss Biologisk avfall M2021_01629 - Yttrande Umeå kommun</Title>
        <DokumentBeskrivelse dt:dt="string">Remiss Biologisk avfall M2021_01629 - Yttrande Umeå kommun</DokumentBeskrivelse>
        <DocumentTitle dt:dt="string">Remiss Biologisk avfall M2021_01629 - Yttrande Umeå kommun</DocumentTitle>
        <DocumentDate dt:dt="string">2022-01-03</DocumentDate>
        <DocumentNumber dt:dt="string">KS-2021/00992-9</DocumentNumber>
        <ToJournalStatus dt:dt="int">10</ToJournalStatus>
        <VerID dt:dt="int">1473445</VerID>
        <ToRelationType dt:dt="int">2</ToRelationType>
        <Seqno dt:dt="int">3</Seqno>
        <Comment dt:dt="string">Redovisningsrapport_RU Bioavfall_slutlig version 2021-09-02.pdf</Comment>
        <FileID dt:dt="int">1909086</FileID>
        <Filename dt:dt="string">1909086_1_1.PDF</Filename>
        <FileStatus dt:dt="int">0</FileStatus>
        <Format dt:dt="string">PDF</Format>
        <VariantRecno dt:dt="int">2591934</VariantRecno>
        <VariantFileID dt:dt="int">1909086</VariantFileID>
        <VariantFilename dt:dt="string">1909086_1_1.PDF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1247083</VariantSize>
        <codeToRelationType dt:dt="string">B</codeToRelationType>
        <descToRelationType dt:dt="string">Bilaga</descToRelationType>
        <AvsenderID dt:dt="int">3694440</AvsenderID>
        <Avsender dt:dt="string">Planering</Avsender>
        <Avsender2 dt:dt="string">Katharina Radloff</Avsender2>
        <CTToRole dt:dt="int">5</CTToRole>
        <ActivityRecno dt:dt="int">1780905</ActivityRecno>
      </RECORD>
      <RECORD COL_HEADER="0">
        <ToRole dt:dt="int">7</ToRole>
        <ToRoleCode dt:dt="string">Tjänsteutlåtande</ToRoleCode>
        <DocumentRecno dt:dt="int">1781119</DocumentRecno>
        <UnofficialTitle dt:dt="string">Informationsärenden 2022-01-11</UnofficialTitle>
        <Title dt:dt="string">Informationsärenden 2022-01-11</Title>
        <DokumentBeskrivelse dt:dt="string">Informationsärenden 2022-01-11</DokumentBeskrivelse>
        <DocumentTitle dt:dt="string">Informationsärenden 2022-01-11</DocumentTitle>
        <DocumentDate dt:dt="string">2022-01-03</DocumentDate>
        <DocumentNumber dt:dt="string">KS-2022/00027-1</DocumentNumber>
        <ToJournalStatus dt:dt="int">4</ToJournalStatus>
        <VerID dt:dt="int">1473618</VerID>
        <ToRelationType dt:dt="int">1</ToRelationType>
        <Seqno dt:dt="int">1</Seqno>
        <Comment dt:dt="string">Informationsärenden 2022-01-11</Comment>
        <FileID dt:dt="int">1935064</FileID>
        <Filename dt:dt="string">1935064_2_0.DOCX</Filename>
        <FileStatus dt:dt="int">0</FileStatus>
        <Format dt:dt="string">DOCX</Format>
        <VariantRecno dt:dt="int">2628643</VariantRecno>
        <VariantFileID dt:dt="int">1935064</VariantFileID>
        <VariantFilename dt:dt="string">1935064_1_0.DOCX</VariantFilename>
        <VariantFormat dt:dt="string">DOCX</VariantFormat>
        <VariantActive dt:dt="int">0</VariantActive>
        <VariantVersionNr dt:dt="int">1</VariantVersionNr>
        <VariantType dt:dt="int">0</VariantType>
        <VariantSize dt:dt="int">36397</VariantSize>
        <codeToRelationType dt:dt="string">H</codeToRelationType>
        <descToRelationType dt:dt="string">Huvuddokument</descToRelationType>
        <AvsenderID dt:dt="int">3694803</AvsenderID>
        <Avsender dt:dt="string">Kommunstyrelsen</Avsender>
        <Avsender2 dt:dt="string">Anna Holmstedt</Avsender2>
        <CTToRole dt:dt="int">5</CTToRole>
        <ActivityRecno dt:dt="int">1781120</ActivityRecno>
      </RECORD>
      <RECORD COL_HEADER="0">
        <ToRole dt:dt="int">7</ToRole>
        <ToRoleCode dt:dt="string">Tjänsteutlåtande</ToRoleCode>
        <DocumentRecno dt:dt="int">1781119</DocumentRecno>
        <UnofficialTitle dt:dt="string">Informationsärenden 2022-01-11</UnofficialTitle>
        <Title dt:dt="string">Informationsärenden 2022-01-11</Title>
        <DokumentBeskrivelse dt:dt="string">Informationsärenden 2022-01-11</DokumentBeskrivelse>
        <DocumentTitle dt:dt="string">Informationsärenden 2022-01-11</DocumentTitle>
        <DocumentDate dt:dt="string">2022-01-03</DocumentDate>
        <DocumentNumber dt:dt="string">KS-2022/00027-1</DocumentNumber>
        <ToJournalStatus dt:dt="int">4</ToJournalStatus>
        <VerID dt:dt="int">1473618</VerID>
        <ToRelationType dt:dt="int">1</ToRelationType>
        <Seqno dt:dt="int">1</Seqno>
        <Comment dt:dt="string">Informationsärenden 2022-01-11</Comment>
        <FileID dt:dt="int">1935064</FileID>
        <Filename dt:dt="string">1935064_2_0.DOCX</Filename>
        <FileStatus dt:dt="int">0</FileStatus>
        <Format dt:dt="string">DOCX</Format>
        <VariantRecno dt:dt="int">2628717</VariantRecno>
        <VariantFileID dt:dt="int">1935064</VariantFileID>
        <VariantFilename dt:dt="string">1935064_2_0.DOCX</VariantFilename>
        <VariantFormat dt:dt="string">DOCX</VariantFormat>
        <VariantActive dt:dt="int">1</VariantActive>
        <VariantVersionNr dt:dt="int">2</VariantVersionNr>
        <VariantType dt:dt="int">0</VariantType>
        <VariantSize dt:dt="int">36448</VariantSize>
        <codeToRelationType dt:dt="string">H</codeToRelationType>
        <descToRelationType dt:dt="string">Huvuddokument</descToRelationType>
        <AvsenderID dt:dt="int">3694803</AvsenderID>
        <Avsender dt:dt="string">Kommunstyrelsen</Avsender>
        <Avsender2 dt:dt="string">Anna Holmstedt</Avsender2>
        <CTToRole dt:dt="int">5</CTToRole>
        <ActivityRecno dt:dt="int">1781120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1</ToRelationType>
        <Seqno dt:dt="int">1</Seqno>
        <Comment dt:dt="string">Anmälningsärenden 2022-01-22</Comment>
        <FileID dt:dt="int">1935065</FileID>
        <Filename dt:dt="string">1935065_3_0.DOCX</Filename>
        <FileStatus dt:dt="int">0</FileStatus>
        <Format dt:dt="string">DOCX</Format>
        <VariantRecno dt:dt="int">2628647</VariantRecno>
        <VariantFileID dt:dt="int">1935065</VariantFileID>
        <VariantFilename dt:dt="string">1935065_1_0.DOCX</VariantFilename>
        <VariantFormat dt:dt="string">DOCX</VariantFormat>
        <VariantActive dt:dt="int">0</VariantActive>
        <VariantVersionNr dt:dt="int">1</VariantVersionNr>
        <VariantType dt:dt="int">0</VariantType>
        <VariantSize dt:dt="int">36542</VariantSize>
        <codeToRelationType dt:dt="string">H</codeToRelationType>
        <descToRelationType dt:dt="string">Huvuddokument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1</ToRelationType>
        <Seqno dt:dt="int">1</Seqno>
        <Comment dt:dt="string">Anmälningsärenden 2022-01-22</Comment>
        <FileID dt:dt="int">1935065</FileID>
        <Filename dt:dt="string">1935065_3_0.DOCX</Filename>
        <FileStatus dt:dt="int">0</FileStatus>
        <Format dt:dt="string">DOCX</Format>
        <VariantRecno dt:dt="int">2628713</VariantRecno>
        <VariantFileID dt:dt="int">1935065</VariantFileID>
        <VariantFilename dt:dt="string">1935065_2_0.DOCX</VariantFilename>
        <VariantFormat dt:dt="string">DOCX</VariantFormat>
        <VariantActive dt:dt="int">0</VariantActive>
        <VariantVersionNr dt:dt="int">2</VariantVersionNr>
        <VariantType dt:dt="int">0</VariantType>
        <VariantSize dt:dt="int">38398</VariantSize>
        <codeToRelationType dt:dt="string">H</codeToRelationType>
        <descToRelationType dt:dt="string">Huvuddokument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1</ToRelationType>
        <Seqno dt:dt="int">1</Seqno>
        <Comment dt:dt="string">Anmälningsärenden 2022-01-22</Comment>
        <FileID dt:dt="int">1935065</FileID>
        <Filename dt:dt="string">1935065_3_0.DOCX</Filename>
        <FileStatus dt:dt="int">0</FileStatus>
        <Format dt:dt="string">DOCX</Format>
        <VariantRecno dt:dt="int">2629152</VariantRecno>
        <VariantFileID dt:dt="int">1935065</VariantFileID>
        <VariantFilename dt:dt="string">1935065_3_0.DOCX</VariantFilename>
        <VariantFormat dt:dt="string">DOCX</VariantFormat>
        <VariantActive dt:dt="int">1</VariantActive>
        <VariantVersionNr dt:dt="int">3</VariantVersionNr>
        <VariantType dt:dt="int">0</VariantType>
        <VariantSize dt:dt="int">38373</VariantSize>
        <codeToRelationType dt:dt="string">H</codeToRelationType>
        <descToRelationType dt:dt="string">Huvuddokument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</Seqno>
        <Comment dt:dt="string">PM mottagningsanordningar inkl. bilaga.pdf</Comment>
        <FileID dt:dt="int">1933350</FileID>
        <Filename dt:dt="string">1933350_1_1.PDF</Filename>
        <FileStatus dt:dt="int">0</FileStatus>
        <Format dt:dt="string">PDF</Format>
        <VariantRecno dt:dt="int">2626318</VariantRecno>
        <VariantFileID dt:dt="int">1933350</VariantFileID>
        <VariantFilename dt:dt="string">1933350_1_1.PDF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1256821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3</Seqno>
        <Comment dt:dt="string">Remissmissiv I2021-02803.pdf</Comment>
        <FileID dt:dt="int">1933349</FileID>
        <Filename dt:dt="string">1933349_1_1.PDF</Filename>
        <FileStatus dt:dt="int">0</FileStatus>
        <Format dt:dt="string">PDF</Format>
        <VariantRecno dt:dt="int">2626317</VariantRecno>
        <VariantFileID dt:dt="int">1933349</VariantFileID>
        <VariantFilename dt:dt="string">1933349_1_1.PDF</VariantFilename>
        <VariantFormat dt:dt="string">PDF</VariantFormat>
        <VariantActive dt:dt="int">1</VariantActive>
        <VariantVersionNr dt:dt="int">1</VariantVersionNr>
        <VariantType dt:dt="int">1</VariantType>
        <VariantSize dt:dt="int">80450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4</Seqno>
        <Comment dt:dt="string">Revidering av Direktiv 201031EU om byggnaders energiprestanda.PDF</Comment>
        <FileID dt:dt="int">1933316</FileID>
        <Filename dt:dt="string">1933316_1_1.PDF</Filename>
        <FileStatus dt:dt="int">0</FileStatus>
        <Format dt:dt="string">PDF</Format>
        <VariantRecno dt:dt="int">2626282</VariantRecno>
        <VariantFileID dt:dt="int">1933316</VariantFileID>
        <VariantFilename dt:dt="string">1933316_1_1.PDF</VariantFilename>
        <VariantFormat dt:dt="string">PDF</VariantFormat>
        <VariantActive dt:dt="int">1</VariantActive>
        <VariantVersionNr dt:dt="int">1</VariantVersionNr>
        <VariantType dt:dt="int">1</VariantType>
        <VariantSize dt:dt="int">779698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5</Seqno>
        <Comment dt:dt="string">Remiss av förslag till revidering av EU-direktivet om byggnaders energiprestanda.pdf</Comment>
        <FileID dt:dt="int">1933317</FileID>
        <Filename dt:dt="string">1933317_1_1.PDF</Filename>
        <FileStatus dt:dt="int">0</FileStatus>
        <Format dt:dt="string">PDF</Format>
        <VariantRecno dt:dt="int">2626283</VariantRecno>
        <VariantFileID dt:dt="int">1933317</VariantFileID>
        <VariantFilename dt:dt="string">1933317_1_1.PDF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140717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6</Seqno>
        <Comment dt:dt="string">Missiv remiss KMV och annat sätt.pdf</Comment>
        <FileID dt:dt="int">1932323</FileID>
        <Filename dt:dt="string">1932323_1_1.PDF</Filename>
        <FileStatus dt:dt="int">0</FileStatus>
        <Format dt:dt="string">PDF</Format>
        <VariantRecno dt:dt="int">2624849</VariantRecno>
        <VariantFileID dt:dt="int">1932323</VariantFileID>
        <VariantFilename dt:dt="string">1932323_1_1.PDF</VariantFilename>
        <VariantFormat dt:dt="string">PDF</VariantFormat>
        <VariantActive dt:dt="int">1</VariantActive>
        <VariantVersionNr dt:dt="int">1</VariantVersionNr>
        <VariantType dt:dt="int">1</VariantType>
        <VariantSize dt:dt="int">380262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7</Seqno>
        <Comment dt:dt="string">KMV remiss.pdf</Comment>
        <FileID dt:dt="int">1932322</FileID>
        <Filename dt:dt="string">1932322_1_1.PDF</Filename>
        <FileStatus dt:dt="int">0</FileStatus>
        <Format dt:dt="string">PDF</Format>
        <VariantRecno dt:dt="int">2624848</VariantRecno>
        <VariantFileID dt:dt="int">1932322</VariantFileID>
        <VariantFilename dt:dt="string">1932322_1_1.PDF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1319018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8</Seqno>
        <Comment dt:dt="string">Annat sätt remiss.pdf</Comment>
        <FileID dt:dt="int">1932320</FileID>
        <Filename dt:dt="string">1932320_1_1.PDF</Filename>
        <FileStatus dt:dt="int">0</FileStatus>
        <Format dt:dt="string">PDF</Format>
        <VariantRecno dt:dt="int">2624846</VariantRecno>
        <VariantFileID dt:dt="int">1932320</VariantFileID>
        <VariantFilename dt:dt="string">1932320_1_1.PDF</VariantFilename>
        <VariantFormat dt:dt="string">PDF</VariantFormat>
        <VariantActive dt:dt="int">1</VariantActive>
        <VariantVersionNr dt:dt="int">1</VariantVersionNr>
        <VariantType dt:dt="int">1</VariantType>
        <VariantSize dt:dt="int">472011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9</Seqno>
        <Comment dt:dt="string">Formulär för synpunkter Vägledning KMV och annat sätt.xlsx</Comment>
        <FileID dt:dt="int">1932321</FileID>
        <Filename dt:dt="string">1932321_1_1.PDF</Filename>
        <FileStatus dt:dt="int">0</FileStatus>
        <Format dt:dt="string">PDF</Format>
        <VariantRecno dt:dt="int">2624847</VariantRecno>
        <VariantFileID dt:dt="int">1932321</VariantFileID>
        <VariantFilename dt:dt="string">1932321_1_0.XLSX</VariantFilename>
        <VariantFormat dt:dt="string">XLSX</VariantFormat>
        <VariantActive dt:dt="int">0</VariantActive>
        <VariantVersionNr dt:dt="int">1</VariantVersionNr>
        <VariantType dt:dt="int">0</VariantType>
        <VariantSize dt:dt="int">15941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9</Seqno>
        <Comment dt:dt="string">Formulär för synpunkter Vägledning KMV och annat sätt.xlsx</Comment>
        <FileID dt:dt="int">1932321</FileID>
        <Filename dt:dt="string">1932321_1_1.PDF</Filename>
        <FileStatus dt:dt="int">0</FileStatus>
        <Format dt:dt="string">PDF</Format>
        <VariantRecno dt:dt="int">2624904</VariantRecno>
        <VariantFileID dt:dt="int">1932321</VariantFileID>
        <VariantFilename dt:dt="string">1932321_1_1.PDF</VariantFilename>
        <VariantFormat dt:dt="string">PDF</VariantFormat>
        <VariantActive dt:dt="int">1</VariantActive>
        <VariantVersionNr dt:dt="int">1</VariantVersionNr>
        <VariantType dt:dt="int">1</VariantType>
        <VariantSize dt:dt="int">635559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10</Seqno>
        <Comment dt:dt="string">Remiss av förslag till Transportstyrelsens föreskrifter och allmänna råd om Transportstyrelsens olycksdatabas.msg</Comment>
        <FileID dt:dt="int">1930814</FileID>
        <Filename dt:dt="string">1930814_1_1.PDF</Filename>
        <FileStatus dt:dt="int">0</FileStatus>
        <Format dt:dt="string">PDF</Format>
        <VariantRecno dt:dt="int">2622769</VariantRecno>
        <VariantFileID dt:dt="int">1930814</VariantFileID>
        <VariantFilename dt:dt="string">1930814_1_0.MSG</VariantFilename>
        <VariantFormat dt:dt="string">MSG</VariantFormat>
        <VariantActive dt:dt="int">0</VariantActive>
        <VariantVersionNr dt:dt="int">1</VariantVersionNr>
        <VariantType dt:dt="int">0</VariantType>
        <VariantSize dt:dt="int">96768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10</Seqno>
        <Comment dt:dt="string">Remiss av förslag till Transportstyrelsens föreskrifter och allmänna råd om Transportstyrelsens olycksdatabas.msg</Comment>
        <FileID dt:dt="int">1930814</FileID>
        <Filename dt:dt="string">1930814_1_1.PDF</Filename>
        <FileStatus dt:dt="int">0</FileStatus>
        <Format dt:dt="string">PDF</Format>
        <VariantRecno dt:dt="int">2622783</VariantRecno>
        <VariantFileID dt:dt="int">1930814</VariantFileID>
        <VariantFilename dt:dt="string">1930814_1_1.PDF</VariantFilename>
        <VariantFormat dt:dt="string">PDF</VariantFormat>
        <VariantActive dt:dt="int">1</VariantActive>
        <VariantVersionNr dt:dt="int">1</VariantVersionNr>
        <VariantType dt:dt="int">1</VariantType>
        <VariantSize dt:dt="int">617785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11</Seqno>
        <Comment dt:dt="string">Ds Aktivitetskravet i plan- och bygglagen webb.pdf</Comment>
        <FileID dt:dt="int">1925607</FileID>
        <Filename dt:dt="string">1925607_1_1.PDF</Filename>
        <FileStatus dt:dt="int">0</FileStatus>
        <Format dt:dt="string">PDF</Format>
        <VariantRecno dt:dt="int">2615544</VariantRecno>
        <VariantFileID dt:dt="int">1925607</VariantFileID>
        <VariantFilename dt:dt="string">1925607_1_1.PDF</VariantFilename>
        <VariantFormat dt:dt="string">PDF</VariantFormat>
        <VariantActive dt:dt="int">1</VariantActive>
        <VariantVersionNr dt:dt="int">1</VariantVersionNr>
        <VariantType dt:dt="int">1</VariantType>
        <VariantSize dt:dt="int">526220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12</Seqno>
        <Comment dt:dt="string">Remissmissiv .pdf</Comment>
        <FileID dt:dt="int">1925606</FileID>
        <Filename dt:dt="string">1925606_1_1.PDF</Filename>
        <FileStatus dt:dt="int">0</FileStatus>
        <Format dt:dt="string">PDF</Format>
        <VariantRecno dt:dt="int">2615543</VariantRecno>
        <VariantFileID dt:dt="int">1925606</VariantFileID>
        <VariantFilename dt:dt="string">1925606_1_1.PDF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173835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14</Seqno>
        <Comment dt:dt="string">Remiss av SOU 2021_85 Vägar till ett tryggare samhälle, svar senast den 1 april 2022.msg</Comment>
        <FileID dt:dt="int">1927965</FileID>
        <Filename dt:dt="string">1927965_1_1.PDF</Filename>
        <FileStatus dt:dt="int">0</FileStatus>
        <Format dt:dt="string">PDF</Format>
        <VariantRecno dt:dt="int">2618851</VariantRecno>
        <VariantFileID dt:dt="int">1927965</VariantFileID>
        <VariantFilename dt:dt="string">1927965_1_0.MSG</VariantFilename>
        <VariantFormat dt:dt="string">MSG</VariantFormat>
        <VariantActive dt:dt="int">0</VariantActive>
        <VariantVersionNr dt:dt="int">1</VariantVersionNr>
        <VariantType dt:dt="int">0</VariantType>
        <VariantSize dt:dt="int">623616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14</Seqno>
        <Comment dt:dt="string">Remiss av SOU 2021_85 Vägar till ett tryggare samhälle, svar senast den 1 april 2022.msg</Comment>
        <FileID dt:dt="int">1927965</FileID>
        <Filename dt:dt="string">1927965_1_1.PDF</Filename>
        <FileStatus dt:dt="int">0</FileStatus>
        <Format dt:dt="string">PDF</Format>
        <VariantRecno dt:dt="int">2618922</VariantRecno>
        <VariantFileID dt:dt="int">1927965</VariantFileID>
        <VariantFilename dt:dt="string">1927965_1_1.PDF</VariantFilename>
        <VariantFormat dt:dt="string">PDF</VariantFormat>
        <VariantActive dt:dt="int">1</VariantActive>
        <VariantVersionNr dt:dt="int">1</VariantVersionNr>
        <VariantType dt:dt="int">1</VariantType>
        <VariantSize dt:dt="int">603625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15</Seqno>
        <Comment dt:dt="string">Remissmissiv Vägar till ett tryggare samhälle.pdf</Comment>
        <FileID dt:dt="int">1927966</FileID>
        <Filename dt:dt="string">1927966_1_1.PDF</Filename>
        <FileStatus dt:dt="int">0</FileStatus>
        <Format dt:dt="string">PDF</Format>
        <VariantRecno dt:dt="int">2618852</VariantRecno>
        <VariantFileID dt:dt="int">1927966</VariantFileID>
        <VariantFilename dt:dt="string">1927966_1_1.PDF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187163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16</Seqno>
        <Comment dt:dt="string">2021-12-02 Förslag_Länstransportplan Västerbotten 2022-2033.pdf</Comment>
        <FileID dt:dt="int">1928352</FileID>
        <Filename dt:dt="string">1928352_1_1.PDF</Filename>
        <FileStatus dt:dt="int">0</FileStatus>
        <Format dt:dt="string">PDF</Format>
        <VariantRecno dt:dt="int">2619338</VariantRecno>
        <VariantFileID dt:dt="int">1928352</VariantFileID>
        <VariantFilename dt:dt="string">1928352_1_1.PDF</VariantFilename>
        <VariantFormat dt:dt="string">PDF</VariantFormat>
        <VariantActive dt:dt="int">1</VariantActive>
        <VariantVersionNr dt:dt="int">1</VariantVersionNr>
        <VariantType dt:dt="int">1</VariantType>
        <VariantSize dt:dt="int">4753961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17</Seqno>
        <Comment dt:dt="string">Missiv.pdf</Comment>
        <FileID dt:dt="int">1928351</FileID>
        <Filename dt:dt="string">1928351_1_1.PDF</Filename>
        <FileStatus dt:dt="int">0</FileStatus>
        <Format dt:dt="string">PDF</Format>
        <VariantRecno dt:dt="int">2619337</VariantRecno>
        <VariantFileID dt:dt="int">1928351</VariantFileID>
        <VariantFilename dt:dt="string">1928351_1_1.PDF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107018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18</Seqno>
        <Comment dt:dt="string">Promemoria Ett undantag från lokaliseringsprincipen för kommunal bredbandsutbyggnad.pdf</Comment>
        <FileID dt:dt="int">1929219</FileID>
        <Filename dt:dt="string">1929219_1_1.PDF</Filename>
        <FileStatus dt:dt="int">0</FileStatus>
        <Format dt:dt="string">PDF</Format>
        <VariantRecno dt:dt="int">2620487</VariantRecno>
        <VariantFileID dt:dt="int">1929219</VariantFileID>
        <VariantFilename dt:dt="string">1929219_1_1.PDF</VariantFilename>
        <VariantFormat dt:dt="string">PDF</VariantFormat>
        <VariantActive dt:dt="int">1</VariantActive>
        <VariantVersionNr dt:dt="int">1</VariantVersionNr>
        <VariantType dt:dt="int">1</VariantType>
        <VariantSize dt:dt="int">378214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19</Seqno>
        <Comment dt:dt="string">Remissmissiv.pdf</Comment>
        <FileID dt:dt="int">1929218</FileID>
        <Filename dt:dt="string">1929218_1_1.PDF</Filename>
        <FileStatus dt:dt="int">0</FileStatus>
        <Format dt:dt="string">PDF</Format>
        <VariantRecno dt:dt="int">2620486</VariantRecno>
        <VariantFileID dt:dt="int">1929218</VariantFileID>
        <VariantFilename dt:dt="string">1929218_1_1.PDF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159370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20</Seqno>
        <Comment dt:dt="string">TRV 2021_27708 Remiss Umeå kommun.docx</Comment>
        <FileID dt:dt="int">1925616</FileID>
        <Filename dt:dt="string">1925616_1_1.PDF</Filename>
        <FileStatus dt:dt="int">0</FileStatus>
        <Format dt:dt="string">PDF</Format>
        <VariantRecno dt:dt="int">2615559</VariantRecno>
        <VariantFileID dt:dt="int">1925616</VariantFileID>
        <VariantFilename dt:dt="string">1925616_1_0.DOCX</VariantFilename>
        <VariantFormat dt:dt="string">DOCX</VariantFormat>
        <VariantActive dt:dt="int">0</VariantActive>
        <VariantVersionNr dt:dt="int">1</VariantVersionNr>
        <VariantType dt:dt="int">0</VariantType>
        <VariantSize dt:dt="int">78318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20</Seqno>
        <Comment dt:dt="string">TRV 2021_27708 Remiss Umeå kommun.docx</Comment>
        <FileID dt:dt="int">1925616</FileID>
        <Filename dt:dt="string">1925616_1_1.PDF</Filename>
        <FileStatus dt:dt="int">0</FileStatus>
        <Format dt:dt="string">PDF</Format>
        <VariantRecno dt:dt="int">2615617</VariantRecno>
        <VariantFileID dt:dt="int">1925616</VariantFileID>
        <VariantFilename dt:dt="string">1925616_1_1.PDF</VariantFilename>
        <VariantFormat dt:dt="string">PDF</VariantFormat>
        <VariantActive dt:dt="int">1</VariantActive>
        <VariantVersionNr dt:dt="int">1</VariantVersionNr>
        <VariantType dt:dt="int">1</VariantType>
        <VariantSize dt:dt="int">615235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21</Seqno>
        <Comment dt:dt="string">TRV 2021_27708 Utrednings PM enskild vägs förändring till allmän Anumark Umeå kommun.docx</Comment>
        <FileID dt:dt="int">1925617</FileID>
        <Filename dt:dt="string">1925617_1_1.PDF</Filename>
        <FileStatus dt:dt="int">0</FileStatus>
        <Format dt:dt="string">PDF</Format>
        <VariantRecno dt:dt="int">2615560</VariantRecno>
        <VariantFileID dt:dt="int">1925617</VariantFileID>
        <VariantFilename dt:dt="string">1925617_1_0.DOCX</VariantFilename>
        <VariantFormat dt:dt="string">DOCX</VariantFormat>
        <VariantActive dt:dt="int">0</VariantActive>
        <VariantVersionNr dt:dt="int">1</VariantVersionNr>
        <VariantType dt:dt="int">0</VariantType>
        <VariantSize dt:dt="int">1123299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21</Seqno>
        <Comment dt:dt="string">TRV 2021_27708 Utrednings PM enskild vägs förändring till allmän Anumark Umeå kommun.docx</Comment>
        <FileID dt:dt="int">1925617</FileID>
        <Filename dt:dt="string">1925617_1_1.PDF</Filename>
        <FileStatus dt:dt="int">0</FileStatus>
        <Format dt:dt="string">PDF</Format>
        <VariantRecno dt:dt="int">2615613</VariantRecno>
        <VariantFileID dt:dt="int">1925617</VariantFileID>
        <VariantFilename dt:dt="string">1925617_1_1.PDF</VariantFilename>
        <VariantFormat dt:dt="string">PDF</VariantFormat>
        <VariantActive dt:dt="int">1</VariantActive>
        <VariantVersionNr dt:dt="int">1</VariantVersionNr>
        <VariantType dt:dt="int">1</VariantType>
        <VariantSize dt:dt="int">4123638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22</Seqno>
        <Comment dt:dt="string">Trafikmätning.pdf</Comment>
        <FileID dt:dt="int">1925618</FileID>
        <Filename dt:dt="string">1925618_1_1.PDF</Filename>
        <FileStatus dt:dt="int">0</FileStatus>
        <Format dt:dt="string">PDF</Format>
        <VariantRecno dt:dt="int">2615561</VariantRecno>
        <VariantFileID dt:dt="int">1925618</VariantFileID>
        <VariantFilename dt:dt="string">1925618_1_1.PDF</VariantFilename>
        <VariantFormat dt:dt="string">PDF</VariantFormat>
        <VariantActive dt:dt="int">1</VariantActive>
        <VariantVersionNr dt:dt="int">1</VariantVersionNr>
        <VariantType dt:dt="int">1</VariantType>
        <VariantSize dt:dt="int">345355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23</Seqno>
        <Comment dt:dt="string">Anumark Innertavle samfällighet Ansökan.pdf</Comment>
        <FileID dt:dt="int">1925619</FileID>
        <Filename dt:dt="string">1925619_1_1.PDF</Filename>
        <FileStatus dt:dt="int">0</FileStatus>
        <Format dt:dt="string">PDF</Format>
        <VariantRecno dt:dt="int">2615562</VariantRecno>
        <VariantFileID dt:dt="int">1925619</VariantFileID>
        <VariantFilename dt:dt="string">1925619_1_1.PDF</VariantFilename>
        <VariantFormat dt:dt="string">PDF</VariantFormat>
        <VariantActive dt:dt="int">1</VariantActive>
        <VariantVersionNr dt:dt="int">1</VariantVersionNr>
        <VariantType dt:dt="int">1</VariantType>
        <VariantSize dt:dt="int">718494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24</Seqno>
        <Comment dt:dt="string">Slutrapport beredskapsflygplatser TRV 2021_77081.pdf</Comment>
        <FileID dt:dt="int">1933338</FileID>
        <Filename dt:dt="string">1933338_1_1.PDF</Filename>
        <FileStatus dt:dt="int">0</FileStatus>
        <Format dt:dt="string">PDF</Format>
        <VariantRecno dt:dt="int">2626308</VariantRecno>
        <VariantFileID dt:dt="int">1933338</VariantFileID>
        <VariantFilename dt:dt="string">1933338_1_1.PDF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1231189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25</Seqno>
        <Comment dt:dt="string">Delrapport RU Kompl underlag beredskapsflygplatser TRV 2021_77081 signerad.pdf</Comment>
        <FileID dt:dt="int">1933339</FileID>
        <Filename dt:dt="string">1933339_1_1.PDF</Filename>
        <FileStatus dt:dt="int">0</FileStatus>
        <Format dt:dt="string">PDF</Format>
        <VariantRecno dt:dt="int">2626309</VariantRecno>
        <VariantFileID dt:dt="int">1933339</VariantFileID>
        <VariantFilename dt:dt="string">1933339_1_1.PDF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1733975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26</Seqno>
        <Comment dt:dt="string">Remissmissiv I2021-02082.pdf</Comment>
        <FileID dt:dt="int">1933337</FileID>
        <Filename dt:dt="string">1933337_1_1.PDF</Filename>
        <FileStatus dt:dt="int">0</FileStatus>
        <Format dt:dt="string">PDF</Format>
        <VariantRecno dt:dt="int">2626307</VariantRecno>
        <VariantFileID dt:dt="int">1933337</VariantFileID>
        <VariantFilename dt:dt="string">1933337_1_1.PDF</VariantFilename>
        <VariantFormat dt:dt="string">PDF</VariantFormat>
        <VariantActive dt:dt="int">1</VariantActive>
        <VariantVersionNr dt:dt="int">1</VariantVersionNr>
        <VariantType dt:dt="int">1</VariantType>
        <VariantSize dt:dt="int">111853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27</Seqno>
        <Comment dt:dt="string">vagar-till-ett-tryggare-samhalle.-samtida-och-framtida-kriminalpolitiska-utmaningar-sou-202185-vol.-1.pdf</Comment>
        <FileID dt:dt="int">1935415</FileID>
        <Filename dt:dt="string">1935415_1_1.PDF</Filename>
        <FileStatus dt:dt="int">0</FileStatus>
        <Format dt:dt="string">PDF</Format>
        <VariantRecno dt:dt="int">2629178</VariantRecno>
        <VariantFileID dt:dt="int">1935415</VariantFileID>
        <VariantFilename dt:dt="string">1935415_1_1.PDF</VariantFilename>
        <VariantFormat dt:dt="string">PDF</VariantFormat>
        <VariantActive dt:dt="int">1</VariantActive>
        <VariantVersionNr dt:dt="int">1</VariantVersionNr>
        <VariantType dt:dt="int">1</VariantType>
        <VariantSize dt:dt="int">3787070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28</Seqno>
        <Comment dt:dt="string">vagar-till-ett-tryggare-samhalle.-samtida-och-framtida-kriminalpolitiska-utmaningar-sou-202185-vol.-2.pdf</Comment>
        <FileID dt:dt="int">1935414</FileID>
        <Filename dt:dt="string">1935414_1_1.PDF</Filename>
        <FileStatus dt:dt="int">0</FileStatus>
        <Format dt:dt="string">PDF</Format>
        <VariantRecno dt:dt="int">2629177</VariantRecno>
        <VariantFileID dt:dt="int">1935414</VariantFileID>
        <VariantFilename dt:dt="string">1935414_1_1.PDF</VariantFilename>
        <VariantFormat dt:dt="string">PDF</VariantFormat>
        <VariantActive dt:dt="int">1</VariantActive>
        <VariantVersionNr dt:dt="int">1</VariantVersionNr>
        <VariantType dt:dt="int">1</VariantType>
        <VariantSize dt:dt="int">4880676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29</Seqno>
        <Comment dt:dt="string">nyforeskriftsforslagt.pdf</Comment>
        <FileID dt:dt="int">1935423</FileID>
        <Filename dt:dt="string">1935423_1_1.PDF</Filename>
        <FileStatus dt:dt="int">0</FileStatus>
        <Format dt:dt="string">PDF</Format>
        <VariantRecno dt:dt="int">2629188</VariantRecno>
        <VariantFileID dt:dt="int">1935423</VariantFileID>
        <VariantFilename dt:dt="string">1935423_1_1.PDF</VariantFilename>
        <VariantFormat dt:dt="string">PDF</VariantFormat>
        <VariantActive dt:dt="int">1</VariantActive>
        <VariantVersionNr dt:dt="int">1</VariantVersionNr>
        <VariantType dt:dt="int">1</VariantType>
        <VariantSize dt:dt="int">323963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30</Seqno>
        <Comment dt:dt="string">nykonskekvensutredning-olycksdatabast.pdf</Comment>
        <FileID dt:dt="int">1935424</FileID>
        <Filename dt:dt="string">1935424_1_1.PDF</Filename>
        <FileStatus dt:dt="int">0</FileStatus>
        <Format dt:dt="string">PDF</Format>
        <VariantRecno dt:dt="int">2629189</VariantRecno>
        <VariantFileID dt:dt="int">1935424</VariantFileID>
        <VariantFilename dt:dt="string">1935424_1_1.PDF</VariantFilename>
        <VariantFormat dt:dt="string">PDF</VariantFormat>
        <VariantActive dt:dt="int">1</VariantActive>
        <VariantVersionNr dt:dt="int">1</VariantVersionNr>
        <VariantType dt:dt="int">1</VariantType>
        <VariantSize dt:dt="int">345096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31</Seqno>
        <Comment dt:dt="string">remissmissivt.pdf</Comment>
        <FileID dt:dt="int">1935425</FileID>
        <Filename dt:dt="string">1935425_1_1.PDF</Filename>
        <FileStatus dt:dt="int">0</FileStatus>
        <Format dt:dt="string">PDF</Format>
        <VariantRecno dt:dt="int">2629190</VariantRecno>
        <VariantFileID dt:dt="int">1935425</VariantFileID>
        <VariantFilename dt:dt="string">1935425_1_1.PDF</VariantFilename>
        <VariantFormat dt:dt="string">PDF</VariantFormat>
        <VariantActive dt:dt="int">1</VariantActive>
        <VariantVersionNr dt:dt="int">1</VariantVersionNr>
        <VariantType dt:dt="int">1</VariantType>
        <VariantSize dt:dt="int">281208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32</Seqno>
        <Comment dt:dt="string">Inbjudan till digital konferens Regional utveckling 2022 den 10 maj 2022.msg</Comment>
        <FileID dt:dt="int">1933325</FileID>
        <Filename dt:dt="string">1933325_1_1.PDF</Filename>
        <FileStatus dt:dt="int">0</FileStatus>
        <Format dt:dt="string">PDF</Format>
        <VariantRecno dt:dt="int">2626291</VariantRecno>
        <VariantFileID dt:dt="int">1933325</VariantFileID>
        <VariantFilename dt:dt="string">1933325_1_0.MSG</VariantFilename>
        <VariantFormat dt:dt="string">MSG</VariantFormat>
        <VariantActive dt:dt="int">0</VariantActive>
        <VariantVersionNr dt:dt="int">1</VariantVersionNr>
        <VariantType dt:dt="int">0</VariantType>
        <VariantSize dt:dt="int">694784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32</Seqno>
        <Comment dt:dt="string">Inbjudan till digital konferens Regional utveckling 2022 den 10 maj 2022.msg</Comment>
        <FileID dt:dt="int">1933325</FileID>
        <Filename dt:dt="string">1933325_1_1.PDF</Filename>
        <FileStatus dt:dt="int">0</FileStatus>
        <Format dt:dt="string">PDF</Format>
        <VariantRecno dt:dt="int">2626294</VariantRecno>
        <VariantFileID dt:dt="int">1933325</VariantFileID>
        <VariantFilename dt:dt="string">1933325_1_1.PDF</VariantFilename>
        <VariantFormat dt:dt="string">PDF</VariantFormat>
        <VariantActive dt:dt="int">1</VariantActive>
        <VariantVersionNr dt:dt="int">1</VariantVersionNr>
        <VariantType dt:dt="int">1</VariantType>
        <VariantSize dt:dt="int">520147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  <RECORD COL_HEADER="0">
        <ToRole dt:dt="int">7</ToRole>
        <ToRoleCode dt:dt="string">Tjänsteutlåtande</ToRoleCode>
        <DocumentRecno dt:dt="int">1781121</DocumentRecno>
        <UnofficialTitle dt:dt="string">Anmälningsärenden 2022-01-22</UnofficialTitle>
        <Title dt:dt="string">Anmälningsärenden 2022-01-22</Title>
        <DokumentBeskrivelse dt:dt="string">Anmälningsärenden 2022-01-22</DokumentBeskrivelse>
        <DocumentTitle dt:dt="string">Anmälningsärenden 2022-01-22</DocumentTitle>
        <DocumentDate dt:dt="string">2022-01-03</DocumentDate>
        <DocumentNumber dt:dt="string">KS-2022/00028-1</DocumentNumber>
        <ToJournalStatus dt:dt="int">4</ToJournalStatus>
        <VerID dt:dt="int">1473619</VerID>
        <ToRelationType dt:dt="int">2</ToRelationType>
        <Seqno dt:dt="int">33</Seqno>
        <Comment dt:dt="string">Inbjudan - seminarium om hållbar stadsutveckling 2022-01-21.pdf</Comment>
        <FileID dt:dt="int">1935392</FileID>
        <Filename dt:dt="string">1935392_1_1.PDF</Filename>
        <FileStatus dt:dt="int">0</FileStatus>
        <Format dt:dt="string">PDF</Format>
        <VariantRecno dt:dt="int">2629143</VariantRecno>
        <VariantFileID dt:dt="int">1935392</VariantFileID>
        <VariantFilename dt:dt="string">1935392_1_1.PDF</VariantFilename>
        <VariantFormat dt:dt="string">PDF</VariantFormat>
        <VariantActive dt:dt="int">1</VariantActive>
        <VariantVersionNr dt:dt="int">1</VariantVersionNr>
        <VariantType dt:dt="int">1</VariantType>
        <VariantSize dt:dt="int">276872</VariantSize>
        <codeToRelationType dt:dt="string">B</codeToRelationType>
        <descToRelationType dt:dt="string">Bilaga</descToRelationType>
        <AvsenderID dt:dt="int">3694805</AvsenderID>
        <Avsender dt:dt="string">Kommunstyrelsen</Avsender>
        <Avsender2 dt:dt="string">Anna Holmstedt</Avsender2>
        <CTToRole dt:dt="int">5</CTToRole>
        <ActivityRecno dt:dt="int">1781122</ActivityRecno>
      </RECORD>
    </AGENDALISTDOCUMENTS>
    <RELATEDHANDLINGACTIVITIES>
      <RECORDS xmlns:dt="urn:schemas-microsoft-com:datatypes" RECORDCOUNT="7">
        <RECORD COL_HEADER="0">
          <HandlingKey dt:dt="int">1778542</HandlingKey>
          <HandlingNumber dt:dt="int">1</HandlingNumber>
          <HandlingDescription dt:dt="string">Antagade av Dagvattenprogram för Umeå</HandlingDescription>
          <HandlingDuration isnull="true" dt:dt="string"/>
          <HandlingNotes isnull="true" dt:dt="string"/>
          <HandlingUnofficial dt:dt="int">0</HandlingUnofficial>
          <ReferenceNo dt:dt="string">3/22</ReferenceNo>
          <HandlingContact dt:dt="string">Hanna Jonsson</HandlingContact>
          <BoardKey dt:dt="int">203963</BoardKey>
          <BoardName dt:dt="string">Kommunstyrelsens planeringsutskott</BoardName>
          <MeetingKey dt:dt="int">1782003</MeetingKey>
          <MeetingDescription dt:dt="string">Kommunstyrelsens planeringsutskott (2022-01-11)</MeetingDescription>
          <MeetingStart dt:dt="string">2022-01-11</MeetingStart>
          <DocumentKey dt:dt="int">1778541</DocumentKey>
          <CaseKey dt:dt="int">305841</CaseKey>
        </RECORD>
        <RECORD COL_HEADER="0">
          <HandlingKey dt:dt="int">1781120</HandlingKey>
          <HandlingNumber dt:dt="int">1</HandlingNumber>
          <HandlingDescription dt:dt="string">Informationsärenden 2022-01-11</HandlingDescription>
          <HandlingDuration isnull="true" dt:dt="string"/>
          <HandlingNotes isnull="true" dt:dt="string"/>
          <HandlingUnofficial dt:dt="int">0</HandlingUnofficial>
          <ReferenceNo dt:dt="string">4/22</ReferenceNo>
          <HandlingContact dt:dt="string">Anna Holmstedt</HandlingContact>
          <BoardKey dt:dt="int">203963</BoardKey>
          <BoardName dt:dt="string">Kommunstyrelsens planeringsutskott</BoardName>
          <MeetingKey dt:dt="int">1782003</MeetingKey>
          <MeetingDescription dt:dt="string">Kommunstyrelsens planeringsutskott (2022-01-11)</MeetingDescription>
          <MeetingStart dt:dt="string">2022-01-11</MeetingStart>
          <DocumentKey dt:dt="int">1781119</DocumentKey>
          <CaseKey dt:dt="int">336588</CaseKey>
        </RECORD>
        <RECORD COL_HEADER="0">
          <HandlingKey dt:dt="int">1781122</HandlingKey>
          <HandlingNumber dt:dt="int">1</HandlingNumber>
          <HandlingDescription dt:dt="string">Anmälningsärenden 2022-01-22</HandlingDescription>
          <HandlingDuration isnull="true" dt:dt="string"/>
          <HandlingNotes isnull="true" dt:dt="string"/>
          <HandlingUnofficial dt:dt="int">0</HandlingUnofficial>
          <ReferenceNo dt:dt="string">5/22</ReferenceNo>
          <HandlingContact dt:dt="string">Anna Holmstedt</HandlingContact>
          <BoardKey dt:dt="int">203963</BoardKey>
          <BoardName dt:dt="string">Kommunstyrelsens planeringsutskott</BoardName>
          <MeetingKey dt:dt="int">1782003</MeetingKey>
          <MeetingDescription dt:dt="string">Kommunstyrelsens planeringsutskott (2022-01-11)</MeetingDescription>
          <MeetingStart dt:dt="string">2022-01-11</MeetingStart>
          <DocumentKey dt:dt="int">1781121</DocumentKey>
          <CaseKey dt:dt="int">336589</CaseKey>
        </RECORD>
        <RECORD COL_HEADER="0">
          <HandlingKey dt:dt="int">1780905</HandlingKey>
          <HandlingNumber dt:dt="int">1</HandlingNumber>
          <HandlingDescription dt:dt="string">Remiss Biologisk avfall M2021_01629 - Yttrande Umeå kommun</HandlingDescription>
          <HandlingDuration isnull="true" dt:dt="string"/>
          <HandlingNotes isnull="true" dt:dt="string"/>
          <HandlingUnofficial dt:dt="int">0</HandlingUnofficial>
          <ReferenceNo dt:dt="string">1/22</ReferenceNo>
          <HandlingContact dt:dt="string">Katharina Radloff</HandlingContact>
          <BoardKey dt:dt="int">203963</BoardKey>
          <BoardName dt:dt="string">Kommunstyrelsens planeringsutskott</BoardName>
          <MeetingKey dt:dt="int">1782003</MeetingKey>
          <MeetingDescription dt:dt="string">Kommunstyrelsens planeringsutskott (2022-01-11)</MeetingDescription>
          <MeetingStart dt:dt="string">2022-01-11</MeetingStart>
          <DocumentKey dt:dt="int">1780904</DocumentKey>
          <CaseKey dt:dt="int">335346</CaseKey>
        </RECORD>
        <RECORD COL_HEADER="0">
          <HandlingKey dt:dt="int">1773865</HandlingKey>
          <HandlingNumber dt:dt="int">1</HandlingNumber>
          <HandlingDescription dt:dt="string">Föravtal - fastigheten Sofiehem 2:2 och 2:4</HandlingDescription>
          <HandlingDuration isnull="true" dt:dt="string"/>
          <HandlingNotes isnull="true" dt:dt="string"/>
          <HandlingUnofficial dt:dt="int">0</HandlingUnofficial>
          <ReferenceNo dt:dt="string">2/22</ReferenceNo>
          <HandlingContact dt:dt="string">Anton Hägglund</HandlingContact>
          <BoardKey dt:dt="int">203963</BoardKey>
          <BoardName dt:dt="string">Kommunstyrelsens planeringsutskott</BoardName>
          <MeetingKey dt:dt="int">1782003</MeetingKey>
          <MeetingDescription dt:dt="string">Kommunstyrelsens planeringsutskott (2022-01-11)</MeetingDescription>
          <MeetingStart dt:dt="string">2022-01-11</MeetingStart>
          <DocumentKey dt:dt="int">1773864</DocumentKey>
          <CaseKey dt:dt="int">336076</CaseKey>
        </RECORD>
        <RECORD COL_HEADER="0">
          <HandlingKey dt:dt="int">1778543</HandlingKey>
          <HandlingNumber dt:dt="int">2</HandlingNumber>
          <HandlingDescription dt:dt="string">Antagade av Dagvattenprogram för Umeå</HandlingDescription>
          <HandlingDuration isnull="true" dt:dt="string"/>
          <HandlingNotes isnull="true" dt:dt="string"/>
          <HandlingUnofficial dt:dt="int">0</HandlingUnofficial>
          <ReferenceNo isnull="true" dt:dt="string"/>
          <HandlingContact dt:dt="string">Hanna Jonsson</HandlingContact>
          <BoardKey dt:dt="int">203957</BoardKey>
          <BoardName dt:dt="string">Kommunstyrelsen</BoardName>
          <MeetingKey isnull="true" dt:dt="string"/>
          <MeetingDescription isnull="true" dt:dt="string"/>
          <MeetingStart isnull="true" dt:dt="string"/>
          <DocumentKey dt:dt="int">1778541</DocumentKey>
          <CaseKey dt:dt="int">305841</CaseKey>
        </RECORD>
        <RECORD COL_HEADER="0">
          <HandlingKey dt:dt="int">1778544</HandlingKey>
          <HandlingNumber dt:dt="int">3</HandlingNumber>
          <HandlingDescription dt:dt="string">Antagade av Dagvattenprogram för Umeå</HandlingDescription>
          <HandlingDuration isnull="true" dt:dt="string"/>
          <HandlingNotes isnull="true" dt:dt="string"/>
          <HandlingUnofficial dt:dt="int">0</HandlingUnofficial>
          <ReferenceNo isnull="true" dt:dt="string"/>
          <HandlingContact dt:dt="string">Hanna Jonsson</HandlingContact>
          <BoardKey dt:dt="int">203932</BoardKey>
          <BoardName dt:dt="string">Kommunfullmäktige</BoardName>
          <MeetingKey isnull="true" dt:dt="string"/>
          <MeetingDescription isnull="true" dt:dt="string"/>
          <MeetingStart isnull="true" dt:dt="string"/>
          <DocumentKey dt:dt="int">1778541</DocumentKey>
          <CaseKey dt:dt="int">305841</CaseKey>
        </RECORD>
      </RECORDS>
    </RELATEDHANDLINGACTIVITIES>
    <SAKERTILBEHANDLING>
      <RECORDS xmlns:dt="urn:schemas-microsoft-com:datatypes" RECORDCOUNT="3">
        <RECORD COL_HEADER="0">
          <Recno dt:dt="int">1517639</Recno>
          <ToActivity dt:dt="int">1517639</ToActivity>
          <ActivityStatus isnull="true" dt:dt="string"/>
          <ActivityType dt:dt="int">8</ActivityType>
          <ActivityDescription dt:dt="string">Försäljning av fastigheten Umeå Tavelsjö 6:32</ActivityDescription>
          <Unofficial dt:dt="int">0</Unofficial>
          <DokumentBeskrivelse dt:dt="string">Försäljning av fastigheten Umeå Tavelsjö 6:32</DokumentBeskrivelse>
          <Doc.Recno dt:dt="int">1517638</Doc.Recno>
          <Doc.JournalStatus dt:dt="int">1</Doc.JournalStatus>
          <ToAuthorization isnull="true" dt:dt="string"/>
        </RECORD>
        <RECORD COL_HEADER="0">
          <Recno dt:dt="int">1751188</Recno>
          <ToActivity dt:dt="int">1751188</ToActivity>
          <ActivityStatus isnull="true" dt:dt="string"/>
          <ActivityType dt:dt="int">8</ActivityType>
          <ActivityDescription dt:dt="string">Detaljplan för Sörmjöle 3:40</ActivityDescription>
          <Unofficial dt:dt="int">0</Unofficial>
          <DokumentBeskrivelse dt:dt="string">Detaljplan för Sörmjöle 3:40</DokumentBeskrivelse>
          <Doc.Recno dt:dt="int">1751182</Doc.Recno>
          <Doc.JournalStatus dt:dt="int">1</Doc.JournalStatus>
          <ToAuthorization isnull="true" dt:dt="string"/>
        </RECORD>
        <RECORD COL_HEADER="0">
          <Recno dt:dt="int">1781688</Recno>
          <ToActivity dt:dt="int">1781688</ToActivity>
          <ActivityStatus isnull="true" dt:dt="string"/>
          <ActivityType dt:dt="int">8</ActivityType>
          <ActivityDescription dt:dt="string">Strömbäck -Konts naturreservat, revidering av skötselplan</ActivityDescription>
          <Unofficial dt:dt="int">0</Unofficial>
          <DokumentBeskrivelse dt:dt="string">Strömbäck -Konts naturreservat, revidering av skötselplan</DokumentBeskrivelse>
          <Doc.Recno dt:dt="int">1781687</Doc.Recno>
          <Doc.JournalStatus dt:dt="int">10</Doc.JournalStatus>
          <ToAuthorization isnull="true" dt:dt="string"/>
        </RECORD>
      </RECORDS>
    </SAKERTILBEHANDLING>
    <INSTANSMEMBERS xmlns:dt="urn:schemas-microsoft-com:datatypes" RECORDCOUNT="15">
      <RECORD COL_HEADER="0">
        <Seqno dt:dt="int">1</Seqno>
        <Name dt:dt="string">Janet Ågren</Name>
        <Recno dt:dt="int">200751</Recno>
        <personnummer isnull="true" dt:dt="string"/>
        <codeContactAddress isnull="true" dt:dt="string"/>
        <codeContactZipCode isnull="true" dt:dt="string"/>
        <codeContactZipPlace isnull="true" dt:dt="string"/>
        <PartyCode dt:dt="string">Socialdemokraterna</PartyCode>
        <ToRole dt:dt="int">17</ToRole>
      </RECORD>
      <RECORD COL_HEADER="0">
        <Seqno dt:dt="int">2</Seqno>
        <Name dt:dt="string">Anders Ågren</Name>
        <Recno dt:dt="int">200824</Recno>
        <personnummer isnull="true" dt:dt="string"/>
        <codeContactAddress isnull="true" dt:dt="string"/>
        <codeContactZipCode isnull="true" dt:dt="string"/>
        <codeContactZipPlace isnull="true" dt:dt="string"/>
        <PartyCode dt:dt="string">Moderaterna</PartyCode>
        <ToRole dt:dt="int">18</ToRole>
      </RECORD>
      <RECORD COL_HEADER="0">
        <Seqno dt:dt="int">3</Seqno>
        <Name dt:dt="string">Hans Lindberg</Name>
        <Recno dt:dt="int">200722</Recno>
        <personnummer isnull="true" dt:dt="string"/>
        <codeContactAddress isnull="true" dt:dt="string"/>
        <codeContactZipCode isnull="true" dt:dt="string"/>
        <codeContactZipPlace isnull="true" dt:dt="string"/>
        <PartyCode dt:dt="string">Socialdemokraterna</PartyCode>
        <ToRole dt:dt="int">16</ToRole>
      </RECORD>
      <RECORD COL_HEADER="0">
        <Seqno dt:dt="int">4</Seqno>
        <Name dt:dt="string">Mikael Berglund</Name>
        <Recno dt:dt="int">201038</Recno>
        <personnummer isnull="true" dt:dt="string"/>
        <codeContactAddress isnull="true" dt:dt="string"/>
        <codeContactZipCode isnull="true" dt:dt="string"/>
        <codeContactZipPlace isnull="true" dt:dt="string"/>
        <PartyCode dt:dt="string">Socialdemokraterna</PartyCode>
        <ToRole dt:dt="int">16</ToRole>
      </RECORD>
      <RECORD COL_HEADER="0">
        <Seqno dt:dt="int">5</Seqno>
        <Name dt:dt="string">Mattias Larsson</Name>
        <Recno dt:dt="int">200847</Recno>
        <personnummer isnull="true" dt:dt="string"/>
        <codeContactAddress isnull="true" dt:dt="string"/>
        <codeContactZipCode isnull="true" dt:dt="string"/>
        <codeContactZipPlace isnull="true" dt:dt="string"/>
        <PartyCode dt:dt="string">Centerpartiet</PartyCode>
        <ToRole dt:dt="int">16</ToRole>
      </RECORD>
      <RECORD COL_HEADER="0">
        <Seqno dt:dt="int">6</Seqno>
        <Name dt:dt="string">Peder Westerberg</Name>
        <Recno dt:dt="int">200896</Recno>
        <personnummer isnull="true" dt:dt="string"/>
        <codeContactAddress isnull="true" dt:dt="string"/>
        <codeContactZipCode isnull="true" dt:dt="string"/>
        <codeContactZipPlace isnull="true" dt:dt="string"/>
        <PartyCode dt:dt="string">Liberalerna</PartyCode>
        <ToRole dt:dt="int">16</ToRole>
      </RECORD>
      <RECORD COL_HEADER="0">
        <Seqno dt:dt="int">7</Seqno>
        <Name dt:dt="string">Ellen Ström</Name>
        <Recno dt:dt="int">203212</Recno>
        <personnummer isnull="true" dt:dt="string"/>
        <codeContactAddress isnull="true" dt:dt="string"/>
        <codeContactZipCode isnull="true" dt:dt="string"/>
        <codeContactZipPlace isnull="true" dt:dt="string"/>
        <PartyCode dt:dt="string">Vänsterpartiet</PartyCode>
        <ToRole dt:dt="int">16</ToRole>
      </RECORD>
      <RECORD COL_HEADER="0">
        <Seqno dt:dt="int">8</Seqno>
        <Name dt:dt="string">Lena Karlsson Engman</Name>
        <Recno dt:dt="int">200716</Recno>
        <personnummer isnull="true" dt:dt="string"/>
        <codeContactAddress isnull="true" dt:dt="string"/>
        <codeContactZipCode isnull="true" dt:dt="string"/>
        <codeContactZipPlace isnull="true" dt:dt="string"/>
        <PartyCode dt:dt="string">Socialdemokraterna</PartyCode>
        <ToRole dt:dt="int">19</ToRole>
      </RECORD>
      <RECORD COL_HEADER="0">
        <Seqno dt:dt="int">9</Seqno>
        <Name dt:dt="string">Peter Vigren</Name>
        <Recno dt:dt="int">200693</Recno>
        <personnummer isnull="true" dt:dt="string"/>
        <codeContactAddress isnull="true" dt:dt="string"/>
        <codeContactZipCode isnull="true" dt:dt="string"/>
        <codeContactZipPlace isnull="true" dt:dt="string"/>
        <PartyCode dt:dt="string">Socialdemokraterna</PartyCode>
        <ToRole dt:dt="int">19</ToRole>
      </RECORD>
      <RECORD COL_HEADER="0">
        <Seqno dt:dt="int">10</Seqno>
        <Name dt:dt="string">Elmer Eriksson</Name>
        <Recno dt:dt="int">200808</Recno>
        <personnummer isnull="true" dt:dt="string"/>
        <codeContactAddress isnull="true" dt:dt="string"/>
        <codeContactZipCode isnull="true" dt:dt="string"/>
        <codeContactZipPlace isnull="true" dt:dt="string"/>
        <PartyCode dt:dt="string">Moderaterna</PartyCode>
        <ToRole dt:dt="int">19</ToRole>
      </RECORD>
      <RECORD COL_HEADER="0">
        <Seqno dt:dt="int">11</Seqno>
        <Name dt:dt="string">Robert Axebro</Name>
        <Recno dt:dt="int">203777</Recno>
        <personnummer isnull="true" dt:dt="string"/>
        <codeContactAddress isnull="true" dt:dt="string"/>
        <codeContactZipCode isnull="true" dt:dt="string"/>
        <codeContactZipPlace isnull="true" dt:dt="string"/>
        <PartyCode dt:dt="string">Centerpartiet</PartyCode>
        <ToRole dt:dt="int">19</ToRole>
      </RECORD>
      <RECORD COL_HEADER="0">
        <Seqno dt:dt="int">12</Seqno>
        <Name dt:dt="string">Anders Norqvist</Name>
        <Recno dt:dt="int">204033</Recno>
        <personnummer isnull="true" dt:dt="string"/>
        <codeContactAddress isnull="true" dt:dt="string"/>
        <codeContactZipCode isnull="true" dt:dt="string"/>
        <codeContactZipPlace isnull="true" dt:dt="string"/>
        <PartyCode dt:dt="string">Liberalerna</PartyCode>
        <ToRole dt:dt="int">19</ToRole>
      </RECORD>
      <RECORD COL_HEADER="0">
        <Seqno dt:dt="int">13</Seqno>
        <Name dt:dt="string">Bore Sköld</Name>
        <Recno dt:dt="int">203114</Recno>
        <personnummer isnull="true" dt:dt="string"/>
        <codeContactAddress isnull="true" dt:dt="string"/>
        <codeContactZipCode isnull="true" dt:dt="string"/>
        <codeContactZipPlace isnull="true" dt:dt="string"/>
        <PartyCode dt:dt="string">Vänsterpartiet</PartyCode>
        <ToRole dt:dt="int">19</ToRole>
      </RECORD>
      <RECORD COL_HEADER="0">
        <Seqno dt:dt="int">14</Seqno>
        <Name dt:dt="string">Nils Seye Larsen</Name>
        <Recno dt:dt="int">200943</Recno>
        <personnummer isnull="true" dt:dt="string"/>
        <codeContactAddress isnull="true" dt:dt="string"/>
        <codeContactZipCode isnull="true" dt:dt="string"/>
        <codeContactZipPlace isnull="true" dt:dt="string"/>
        <PartyCode dt:dt="string">Miljöpartiet</PartyCode>
        <ToRole dt:dt="int">19</ToRole>
      </RECORD>
      <RECORD COL_HEADER="0">
        <Seqno dt:dt="int">15</Seqno>
        <Name dt:dt="string">Anna Holmstedt</Name>
        <Recno dt:dt="int">200309</Recno>
        <personnummer isnull="true" dt:dt="string"/>
        <codeContactAddress isnull="true" dt:dt="string"/>
        <codeContactZipCode isnull="true" dt:dt="string"/>
        <codeContactZipPlace isnull="true" dt:dt="string"/>
        <PartyCode isnull="true" dt:dt="string"/>
        <ToRole dt:dt="int">21</ToRole>
      </RECORD>
    </INSTANSMEMBERS>
    <agendalist xmlns:dt="urn:schemas-microsoft-com:datatypes" RECORDCOUNT="9">
      <RECORD COL_HEADER="0">
        <Seqno dt:dt="string">1</Seqno>
        <Description dt:dt="string">KSPLU kl 9 Stadshuset och Teams</Description>
        <SortID dt:dt="int">1</SortID>
        <ToCategory dt:dt="int">8</ToCategory>
        <ToCategory.Code dt:dt="string">Orienteringsärende</ToCategory.Code>
        <ReferenceNo isnull="true" dt:dt="string"/>
        <OurRef isnull="true" dt:dt="string"/>
        <OurRef.Name isnull="true" dt:dt="string"/>
        <Code isnull="true" dt:dt="string"/>
        <ActivityRecno isnull="true" dt:dt="string"/>
        <AT_Unofficial isnull="true" dt:dt="string"/>
        <CaseRecno isnull="true" dt:dt="string"/>
        <CaseName isnull="true" dt:dt="string"/>
        <CaseDescription isnull="true" dt:dt="string"/>
        <CaseYear isnull="true" dt:dt="string"/>
        <Estate isnull="true" dt:dt="string"/>
        <Arkivkode1 isnull="true" dt:dt="string"/>
        <Arkivkode2 isnull="true" dt:dt="string"/>
        <Arkivkode3 isnull="true" dt:dt="string"/>
        <DocumentNumber isnull="true" dt:dt="string"/>
        <Saksbehandler isnull="true" dt:dt="string"/>
        <ToAuthorization isnull="true" dt:dt="string"/>
        <ToHandlingDocument isnull="true" dt:dt="string"/>
        <ToJournalStatus isnull="true" dt:dt="string"/>
        <DokumentBeskrivelse isnull="true" dt:dt="string"/>
        <TilgangsGruppeId isnull="true" dt:dt="string"/>
        <DocToCaseRecno isnull="true" dt:dt="string"/>
        <DocToCaseName isnull="true" dt:dt="string"/>
        <DocToCaseDescription isnull="true" dt:dt="string"/>
        <DocToCaseYear isnull="true" dt:dt="string"/>
        <DescToAccessCode isnull="true" dt:dt="string"/>
        <ToAccessCode isnull="true" dt:dt="string"/>
        <DocOurRef isnull="true" dt:dt="string"/>
        <DocOurRef.Name isnull="true" dt:dt="string"/>
      </RECORD>
      <RECORD COL_HEADER="0">
        <Seqno dt:dt="string">2</Seqno>
        <Description dt:dt="string">Beslutsärenden</Description>
        <SortID dt:dt="int">2</SortID>
        <ToCategory dt:dt="int">4</ToCategory>
        <ToCategory.Code dt:dt="string">Behandling av mötesärende</ToCategory.Code>
        <ReferenceNo isnull="true" dt:dt="string"/>
        <OurRef isnull="true" dt:dt="string"/>
        <OurRef.Name isnull="true" dt:dt="string"/>
        <Code isnull="true" dt:dt="string"/>
        <ActivityRecno isnull="true" dt:dt="string"/>
        <AT_Unofficial isnull="true" dt:dt="string"/>
        <CaseRecno isnull="true" dt:dt="string"/>
        <CaseName isnull="true" dt:dt="string"/>
        <CaseDescription isnull="true" dt:dt="string"/>
        <CaseYear isnull="true" dt:dt="string"/>
        <Estate isnull="true" dt:dt="string"/>
        <Arkivkode1 isnull="true" dt:dt="string"/>
        <Arkivkode2 isnull="true" dt:dt="string"/>
        <Arkivkode3 isnull="true" dt:dt="string"/>
        <DocumentNumber isnull="true" dt:dt="string"/>
        <Saksbehandler isnull="true" dt:dt="string"/>
        <ToAuthorization isnull="true" dt:dt="string"/>
        <ToHandlingDocument isnull="true" dt:dt="string"/>
        <ToJournalStatus isnull="true" dt:dt="string"/>
        <DokumentBeskrivelse isnull="true" dt:dt="string"/>
        <TilgangsGruppeId isnull="true" dt:dt="string"/>
        <DocToCaseRecno isnull="true" dt:dt="string"/>
        <DocToCaseName isnull="true" dt:dt="string"/>
        <DocToCaseDescription isnull="true" dt:dt="string"/>
        <DocToCaseYear isnull="true" dt:dt="string"/>
        <DescToAccessCode isnull="true" dt:dt="string"/>
        <ToAccessCode isnull="true" dt:dt="string"/>
        <DocOurRef isnull="true" dt:dt="string"/>
        <DocOurRef.Name isnull="true" dt:dt="string"/>
      </RECORD>
      <RECORD COL_HEADER="0">
        <Seqno dt:dt="string">2</Seqno>
        <Description dt:dt="string">Remiss Biologisk avfall M2021_01629 - Yttrande Umeå kommun</Description>
        <SortID dt:dt="int">3</SortID>
        <ToCategory dt:dt="int">4</ToCategory>
        <ToCategory.Code dt:dt="string">Behandling av mötesärende</ToCategory.Code>
        <ReferenceNo dt:dt="string">1/22</ReferenceNo>
        <OurRef dt:dt="int">203892</OurRef>
        <OurRef.Name dt:dt="string">Katharina Radloff</OurRef.Name>
        <Code dt:dt="string">På dagordningen</Code>
        <ActivityRecno dt:dt="int">1780905</ActivityRecno>
        <AT_Unofficial dt:dt="int">0</AT_Unofficial>
        <CaseRecno dt:dt="int">335346</CaseRecno>
        <CaseName dt:dt="string">KS-2021/00992</CaseName>
        <CaseDescription dt:dt="string">Remiss: Biologiskt avfall </CaseDescription>
        <CaseYear dt:dt="int">2021</CaseYear>
        <Estate isnull="true" dt:dt="string"/>
        <Arkivkode1 dt:dt="string">4</Arkivkode1>
        <Arkivkode2 isnull="true" dt:dt="string"/>
        <Arkivkode3 isnull="true" dt:dt="string"/>
        <DocumentNumber dt:dt="string">KS-2021/00992-9</DocumentNumber>
        <Saksbehandler dt:dt="int">203892</Saksbehandler>
        <ToAuthorization isnull="true" dt:dt="string"/>
        <ToHandlingDocument dt:dt="int">1780904</ToHandlingDocument>
        <ToJournalStatus dt:dt="int">10</ToJournalStatus>
        <DokumentBeskrivelse dt:dt="string">Remiss Biologisk avfall M2021_01629 - Yttrande Umeå kommun</DokumentBeskrivelse>
        <TilgangsGruppeId dt:dt="int">200030</TilgangsGruppeId>
        <DocToCaseRecno dt:dt="int">335346</DocToCaseRecno>
        <DocToCaseName dt:dt="string">KS-2021/00992</DocToCaseName>
        <DocToCaseDescription dt:dt="string">Remiss: Biologiskt avfall </DocToCaseDescription>
        <DocToCaseYear dt:dt="int">2021</DocToCaseYear>
        <DescToAccessCode dt:dt="string">Offentlig</DescToAccessCode>
        <ToAccessCode dt:dt="int">0</ToAccessCode>
        <DocOurRef dt:dt="int">203892</DocOurRef>
        <DocOurRef.Name dt:dt="string">Katharina Radloff</DocOurRef.Name>
      </RECORD>
      <RECORD COL_HEADER="0">
        <Seqno dt:dt="string">2</Seqno>
        <Description dt:dt="string">Föravtal - fastigheten Sofiehem 2:2 och 2:4</Description>
        <SortID dt:dt="int">4</SortID>
        <ToCategory dt:dt="int">4</ToCategory>
        <ToCategory.Code dt:dt="string">Behandling av mötesärende</ToCategory.Code>
        <ReferenceNo dt:dt="string">2/22</ReferenceNo>
        <OurRef dt:dt="int">204515</OurRef>
        <OurRef.Name dt:dt="string">Anton Hägglund</OurRef.Name>
        <Code dt:dt="string">På dagordningen</Code>
        <ActivityRecno dt:dt="int">1773865</ActivityRecno>
        <AT_Unofficial dt:dt="int">0</AT_Unofficial>
        <CaseRecno dt:dt="int">336076</CaseRecno>
        <CaseName dt:dt="string">KS-2021/01124</CaseName>
        <CaseDescription dt:dt="string">Föravtal - fastigheten Sofiehem 2:2 och 2:4</CaseDescription>
        <CaseYear dt:dt="int">2021</CaseYear>
        <Estate isnull="true" dt:dt="string"/>
        <Arkivkode1 dt:dt="string">250</Arkivkode1>
        <Arkivkode2 isnull="true" dt:dt="string"/>
        <Arkivkode3 isnull="true" dt:dt="string"/>
        <DocumentNumber dt:dt="string">KS-2021/01124-1</DocumentNumber>
        <Saksbehandler dt:dt="int">204515</Saksbehandler>
        <ToAuthorization isnull="true" dt:dt="string"/>
        <ToHandlingDocument dt:dt="int">1773864</ToHandlingDocument>
        <ToJournalStatus dt:dt="int">4</ToJournalStatus>
        <DokumentBeskrivelse dt:dt="string">Föravtal - fastigheten Sofiehem 2:2 och 2:4</DokumentBeskrivelse>
        <TilgangsGruppeId dt:dt="int">200024</TilgangsGruppeId>
        <DocToCaseRecno dt:dt="int">336076</DocToCaseRecno>
        <DocToCaseName dt:dt="string">KS-2021/01124</DocToCaseName>
        <DocToCaseDescription dt:dt="string">Föravtal - fastigheten Sofiehem 2:2 och 2:4</DocToCaseDescription>
        <DocToCaseYear dt:dt="int">2021</DocToCaseYear>
        <DescToAccessCode dt:dt="string">Offentlig</DescToAccessCode>
        <ToAccessCode dt:dt="int">0</ToAccessCode>
        <DocOurRef dt:dt="int">204515</DocOurRef>
        <DocOurRef.Name dt:dt="string">Anton Hägglund</DocOurRef.Name>
      </RECORD>
      <RECORD COL_HEADER="0">
        <Seqno dt:dt="string">3</Seqno>
        <Description dt:dt="string">Till KS/KF</Description>
        <SortID dt:dt="int">5</SortID>
        <ToCategory dt:dt="int">4</ToCategory>
        <ToCategory.Code dt:dt="string">Behandling av mötesärende</ToCategory.Code>
        <ReferenceNo isnull="true" dt:dt="string"/>
        <OurRef isnull="true" dt:dt="string"/>
        <OurRef.Name isnull="true" dt:dt="string"/>
        <Code isnull="true" dt:dt="string"/>
        <ActivityRecno isnull="true" dt:dt="string"/>
        <AT_Unofficial isnull="true" dt:dt="string"/>
        <CaseRecno isnull="true" dt:dt="string"/>
        <CaseName isnull="true" dt:dt="string"/>
        <CaseDescription isnull="true" dt:dt="string"/>
        <CaseYear isnull="true" dt:dt="string"/>
        <Estate isnull="true" dt:dt="string"/>
        <Arkivkode1 isnull="true" dt:dt="string"/>
        <Arkivkode2 isnull="true" dt:dt="string"/>
        <Arkivkode3 isnull="true" dt:dt="string"/>
        <DocumentNumber isnull="true" dt:dt="string"/>
        <Saksbehandler isnull="true" dt:dt="string"/>
        <ToAuthorization isnull="true" dt:dt="string"/>
        <ToHandlingDocument isnull="true" dt:dt="string"/>
        <ToJournalStatus isnull="true" dt:dt="string"/>
        <DokumentBeskrivelse isnull="true" dt:dt="string"/>
        <TilgangsGruppeId isnull="true" dt:dt="string"/>
        <DocToCaseRecno isnull="true" dt:dt="string"/>
        <DocToCaseName isnull="true" dt:dt="string"/>
        <DocToCaseDescription isnull="true" dt:dt="string"/>
        <DocToCaseYear isnull="true" dt:dt="string"/>
        <DescToAccessCode isnull="true" dt:dt="string"/>
        <ToAccessCode isnull="true" dt:dt="string"/>
        <DocOurRef isnull="true" dt:dt="string"/>
        <DocOurRef.Name isnull="true" dt:dt="string"/>
      </RECORD>
      <RECORD COL_HEADER="0">
        <Seqno dt:dt="string">3</Seqno>
        <Description dt:dt="string">Antagade av Dagvattenprogram för Umeå</Description>
        <SortID dt:dt="int">6</SortID>
        <ToCategory dt:dt="int">4</ToCategory>
        <ToCategory.Code dt:dt="string">Behandling av mötesärende</ToCategory.Code>
        <ReferenceNo dt:dt="string">3/22</ReferenceNo>
        <OurRef dt:dt="int">202752</OurRef>
        <OurRef.Name dt:dt="string">Hanna Jonsson</OurRef.Name>
        <Code dt:dt="string">På dagordningen</Code>
        <ActivityRecno dt:dt="int">1778542</ActivityRecno>
        <AT_Unofficial dt:dt="int">0</AT_Unofficial>
        <CaseRecno dt:dt="int">305841</CaseRecno>
        <CaseName dt:dt="string">KS-2017/00101</CaseName>
        <CaseDescription dt:dt="string">Umeå kommuns dagvattenprogram</CaseDescription>
        <CaseYear dt:dt="int">2017</CaseYear>
        <Estate isnull="true" dt:dt="string"/>
        <Arkivkode1 dt:dt="string">349</Arkivkode1>
        <Arkivkode2 isnull="true" dt:dt="string"/>
        <Arkivkode3 isnull="true" dt:dt="string"/>
        <DocumentNumber dt:dt="string">KS-2017/00101-11</DocumentNumber>
        <Saksbehandler dt:dt="int">202752</Saksbehandler>
        <ToAuthorization isnull="true" dt:dt="string"/>
        <ToHandlingDocument dt:dt="int">1778541</ToHandlingDocument>
        <ToJournalStatus dt:dt="int">10</ToJournalStatus>
        <DokumentBeskrivelse dt:dt="string">Antagade av Dagvattenprogram för Umeå</DokumentBeskrivelse>
        <TilgangsGruppeId dt:dt="int">200030</TilgangsGruppeId>
        <DocToCaseRecno dt:dt="int">305841</DocToCaseRecno>
        <DocToCaseName dt:dt="string">KS-2017/00101</DocToCaseName>
        <DocToCaseDescription dt:dt="string">Umeå kommuns dagvattenprogram</DocToCaseDescription>
        <DocToCaseYear dt:dt="int">2017</DocToCaseYear>
        <DescToAccessCode dt:dt="string">Offentlig</DescToAccessCode>
        <ToAccessCode dt:dt="int">0</ToAccessCode>
        <DocOurRef dt:dt="int">202752</DocOurRef>
        <DocOurRef.Name dt:dt="string">Hanna Jonsson</DocOurRef.Name>
      </RECORD>
      <RECORD COL_HEADER="0">
        <Seqno dt:dt="string">4</Seqno>
        <Description dt:dt="string">Informationsärenden</Description>
        <SortID dt:dt="int">7</SortID>
        <ToCategory dt:dt="int">4</ToCategory>
        <ToCategory.Code dt:dt="string">Behandling av mötesärende</ToCategory.Code>
        <ReferenceNo isnull="true" dt:dt="string"/>
        <OurRef isnull="true" dt:dt="string"/>
        <OurRef.Name isnull="true" dt:dt="string"/>
        <Code isnull="true" dt:dt="string"/>
        <ActivityRecno isnull="true" dt:dt="string"/>
        <AT_Unofficial isnull="true" dt:dt="string"/>
        <CaseRecno isnull="true" dt:dt="string"/>
        <CaseName isnull="true" dt:dt="string"/>
        <CaseDescription isnull="true" dt:dt="string"/>
        <CaseYear isnull="true" dt:dt="string"/>
        <Estate isnull="true" dt:dt="string"/>
        <Arkivkode1 isnull="true" dt:dt="string"/>
        <Arkivkode2 isnull="true" dt:dt="string"/>
        <Arkivkode3 isnull="true" dt:dt="string"/>
        <DocumentNumber isnull="true" dt:dt="string"/>
        <Saksbehandler isnull="true" dt:dt="string"/>
        <ToAuthorization isnull="true" dt:dt="string"/>
        <ToHandlingDocument isnull="true" dt:dt="string"/>
        <ToJournalStatus isnull="true" dt:dt="string"/>
        <DokumentBeskrivelse isnull="true" dt:dt="string"/>
        <TilgangsGruppeId isnull="true" dt:dt="string"/>
        <DocToCaseRecno isnull="true" dt:dt="string"/>
        <DocToCaseName isnull="true" dt:dt="string"/>
        <DocToCaseDescription isnull="true" dt:dt="string"/>
        <DocToCaseYear isnull="true" dt:dt="string"/>
        <DescToAccessCode isnull="true" dt:dt="string"/>
        <ToAccessCode isnull="true" dt:dt="string"/>
        <DocOurRef isnull="true" dt:dt="string"/>
        <DocOurRef.Name isnull="true" dt:dt="string"/>
      </RECORD>
      <RECORD COL_HEADER="0">
        <Seqno dt:dt="string">4</Seqno>
        <Description dt:dt="string">Informationsärenden 2022-01-11</Description>
        <SortID dt:dt="int">8</SortID>
        <ToCategory dt:dt="int">4</ToCategory>
        <ToCategory.Code dt:dt="string">Behandling av mötesärende</ToCategory.Code>
        <ReferenceNo dt:dt="string">4/22</ReferenceNo>
        <OurRef dt:dt="int">200309</OurRef>
        <OurRef.Name dt:dt="string">Anna Holmstedt</OurRef.Name>
        <Code dt:dt="string">På dagordningen</Code>
        <ActivityRecno dt:dt="int">1781120</ActivityRecno>
        <AT_Unofficial dt:dt="int">0</AT_Unofficial>
        <CaseRecno dt:dt="int">336588</CaseRecno>
        <CaseName dt:dt="string">KS-2022/00027</CaseName>
        <CaseDescription dt:dt="string">KSPLU Informationsärenden 2022</CaseDescription>
        <CaseYear dt:dt="int">2022</CaseYear>
        <Estate isnull="true" dt:dt="string"/>
        <Arkivkode1 dt:dt="string">006</Arkivkode1>
        <Arkivkode2 isnull="true" dt:dt="string"/>
        <Arkivkode3 isnull="true" dt:dt="string"/>
        <DocumentNumber dt:dt="string">KS-2022/00027-1</DocumentNumber>
        <Saksbehandler dt:dt="int">200309</Saksbehandler>
        <ToAuthorization isnull="true" dt:dt="string"/>
        <ToHandlingDocument dt:dt="int">1781119</ToHandlingDocument>
        <ToJournalStatus dt:dt="int">4</ToJournalStatus>
        <DokumentBeskrivelse dt:dt="string">Informationsärenden 2022-01-11</DokumentBeskrivelse>
        <TilgangsGruppeId dt:dt="int">200014</TilgangsGruppeId>
        <DocToCaseRecno dt:dt="int">336588</DocToCaseRecno>
        <DocToCaseName dt:dt="string">KS-2022/00027</DocToCaseName>
        <DocToCaseDescription dt:dt="string">KSPLU Informationsärenden 2022</DocToCaseDescription>
        <DocToCaseYear dt:dt="int">2022</DocToCaseYear>
        <DescToAccessCode dt:dt="string">Offentlig</DescToAccessCode>
        <ToAccessCode dt:dt="int">0</ToAccessCode>
        <DocOurRef dt:dt="int">200309</DocOurRef>
        <DocOurRef.Name dt:dt="string">Anna Holmstedt</DocOurRef.Name>
      </RECORD>
      <RECORD COL_HEADER="0">
        <Seqno dt:dt="string">4</Seqno>
        <Description dt:dt="string">Anmälningsärenden 2022-01-22</Description>
        <SortID dt:dt="int">9</SortID>
        <ToCategory dt:dt="int">4</ToCategory>
        <ToCategory.Code dt:dt="string">Behandling av mötesärende</ToCategory.Code>
        <ReferenceNo dt:dt="string">5/22</ReferenceNo>
        <OurRef dt:dt="int">200309</OurRef>
        <OurRef.Name dt:dt="string">Anna Holmstedt</OurRef.Name>
        <Code dt:dt="string">På dagordningen</Code>
        <ActivityRecno dt:dt="int">1781122</ActivityRecno>
        <AT_Unofficial dt:dt="int">0</AT_Unofficial>
        <CaseRecno dt:dt="int">336589</CaseRecno>
        <CaseName dt:dt="string">KS-2022/00028</CaseName>
        <CaseDescription dt:dt="string">KSPLU Anmälningsärenden 2022</CaseDescription>
        <CaseYear dt:dt="int">2022</CaseYear>
        <Estate isnull="true" dt:dt="string"/>
        <Arkivkode1 dt:dt="string">006</Arkivkode1>
        <Arkivkode2 isnull="true" dt:dt="string"/>
        <Arkivkode3 isnull="true" dt:dt="string"/>
        <DocumentNumber dt:dt="string">KS-2022/00028-1</DocumentNumber>
        <Saksbehandler dt:dt="int">200309</Saksbehandler>
        <ToAuthorization isnull="true" dt:dt="string"/>
        <ToHandlingDocument dt:dt="int">1781121</ToHandlingDocument>
        <ToJournalStatus dt:dt="int">4</ToJournalStatus>
        <DokumentBeskrivelse dt:dt="string">Anmälningsärenden 2022-01-22</DokumentBeskrivelse>
        <TilgangsGruppeId dt:dt="int">200014</TilgangsGruppeId>
        <DocToCaseRecno dt:dt="int">336589</DocToCaseRecno>
        <DocToCaseName dt:dt="string">KS-2022/00028</DocToCaseName>
        <DocToCaseDescription dt:dt="string">KSPLU Anmälningsärenden 2022</DocToCaseDescription>
        <DocToCaseYear dt:dt="int">2022</DocToCaseYear>
        <DescToAccessCode dt:dt="string">Offentlig</DescToAccessCode>
        <ToAccessCode dt:dt="int">0</ToAccessCode>
        <DocOurRef dt:dt="int">200309</DocOurRef>
        <DocOurRef.Name dt:dt="string">Anna Holmstedt</DocOurRef.Name>
      </RECORD>
    </agendalist>
  </bookmarks>
</template>
</file>

<file path=customXml/itemProps1.xml><?xml version="1.0" encoding="utf-8"?>
<ds:datastoreItem xmlns:ds="http://schemas.openxmlformats.org/officeDocument/2006/customXml" ds:itemID="{FE3FED82-E1AC-48FB-BC10-C26279AB8AF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1E72B27-C9EF-4C45-BB78-90729C4D84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8F15F8-7D29-4A76-B44F-76080AA6B8EA}">
  <ds:schemaRefs>
    <ds:schemaRef ds:uri="urn:schemas-microsoft-com:data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UK_KallelseAgenda.dotm</Template>
  <TotalTime>0</TotalTime>
  <Pages>1</Pages>
  <Words>77</Words>
  <Characters>466</Characters>
  <Application>Microsoft Office Word</Application>
  <DocSecurity>0</DocSecurity>
  <Lines>77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Kommunstyrelsens planeringsutskott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Kommunstyrelsens planeringsutskott 2022-01-11 kl. 09:00</dc:title>
  <dc:creator>Anna Holmstedt</dc:creator>
  <cp:lastModifiedBy>Anna Holmstedt</cp:lastModifiedBy>
  <cp:revision>2</cp:revision>
  <dcterms:created xsi:type="dcterms:W3CDTF">2022-01-07T11:01:00Z</dcterms:created>
  <dcterms:modified xsi:type="dcterms:W3CDTF">2022-01-07T11:01:00Z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200062</vt:lpwstr>
  </property>
  <property fmtid="{D5CDD505-2E9C-101B-9397-08002B2CF9AE}" pid="5" name="fileId">
    <vt:lpwstr>1936307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c:\windows\system32\inetsrv\UK_KallelseAgenda.dotm</vt:lpwstr>
  </property>
  <property fmtid="{D5CDD505-2E9C-101B-9397-08002B2CF9AE}" pid="8" name="filePathOneNote">
    <vt:lpwstr>
    </vt:lpwstr>
  </property>
  <property fmtid="{D5CDD505-2E9C-101B-9397-08002B2CF9AE}" pid="9" name="comment">
    <vt:lpwstr>
    </vt:lpwstr>
  </property>
  <property fmtid="{D5CDD505-2E9C-101B-9397-08002B2CF9AE}" pid="10" name="sourceId">
    <vt:lpwstr>1782003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adm\annpes</vt:lpwstr>
  </property>
  <property fmtid="{D5CDD505-2E9C-101B-9397-08002B2CF9AE}" pid="14" name="modifiedBy">
    <vt:lpwstr>adm\annpes</vt:lpwstr>
  </property>
  <property fmtid="{D5CDD505-2E9C-101B-9397-08002B2CF9AE}" pid="15" name="serverName">
    <vt:lpwstr>noa.umea.se</vt:lpwstr>
  </property>
  <property fmtid="{D5CDD505-2E9C-101B-9397-08002B2CF9AE}" pid="16" name="server">
    <vt:lpwstr>noa.umea.se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externalUser">
    <vt:lpwstr>
    </vt:lpwstr>
  </property>
  <property fmtid="{D5CDD505-2E9C-101B-9397-08002B2CF9AE}" pid="20" name="option">
    <vt:lpwstr>true</vt:lpwstr>
  </property>
  <property fmtid="{D5CDD505-2E9C-101B-9397-08002B2CF9AE}" pid="21" name="currentVerId">
    <vt:lpwstr>
    </vt:lpwstr>
  </property>
  <property fmtid="{D5CDD505-2E9C-101B-9397-08002B2CF9AE}" pid="22" name="Operation">
    <vt:lpwstr>CheckoutFile</vt:lpwstr>
  </property>
  <property fmtid="{D5CDD505-2E9C-101B-9397-08002B2CF9AE}" pid="23" name="gbsTemplate">
    <vt:lpwstr>Agenda</vt:lpwstr>
  </property>
  <property fmtid="{D5CDD505-2E9C-101B-9397-08002B2CF9AE}" pid="24" name="gbs_meetingID">
    <vt:lpwstr>1782003</vt:lpwstr>
  </property>
  <property fmtid="{D5CDD505-2E9C-101B-9397-08002B2CF9AE}" pid="25" name="gbs_board">
    <vt:lpwstr>Kommunstyrelsens planeringsutskott</vt:lpwstr>
  </property>
  <property fmtid="{D5CDD505-2E9C-101B-9397-08002B2CF9AE}" pid="26" name="gbs_boardID">
    <vt:lpwstr>203963</vt:lpwstr>
  </property>
  <property fmtid="{D5CDD505-2E9C-101B-9397-08002B2CF9AE}" pid="27" name="gbs_meetingdate">
    <vt:lpwstr>2022-01-11</vt:lpwstr>
  </property>
  <property fmtid="{D5CDD505-2E9C-101B-9397-08002B2CF9AE}" pid="28" name="gbs_location">
    <vt:lpwstr>Teams</vt:lpwstr>
  </property>
  <property fmtid="{D5CDD505-2E9C-101B-9397-08002B2CF9AE}" pid="29" name="gbs_TemplatePath">
    <vt:lpwstr>https://NOA.UMEA.SE/biz/v2-pbr/docprod/templates/</vt:lpwstr>
  </property>
  <property fmtid="{D5CDD505-2E9C-101B-9397-08002B2CF9AE}" pid="30" name="gbs_numrecs">
    <vt:lpwstr>0</vt:lpwstr>
  </property>
  <property fmtid="{D5CDD505-2E9C-101B-9397-08002B2CF9AE}" pid="31" name="BackOfficeType">
    <vt:lpwstr>produce</vt:lpwstr>
  </property>
  <property fmtid="{D5CDD505-2E9C-101B-9397-08002B2CF9AE}" pid="32" name="gbsFlagDocIsSaved">
    <vt:lpwstr>1</vt:lpwstr>
  </property>
</Properties>
</file>